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99FF"/>
  <w:body>
    <w:p w14:paraId="31A1A3EC" w14:textId="6F6300A7" w:rsidR="00A84165" w:rsidRPr="00B57866" w:rsidRDefault="00E94BA9" w:rsidP="00E94BA9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F47A1"/>
          <w:kern w:val="36"/>
          <w:sz w:val="48"/>
          <w:szCs w:val="48"/>
        </w:rPr>
      </w:pPr>
      <w:r w:rsidRPr="00B57866">
        <w:rPr>
          <w:rFonts w:ascii="Arial" w:eastAsia="Times New Roman" w:hAnsi="Arial" w:cs="Arial"/>
          <w:b/>
          <w:bCs/>
          <w:color w:val="0F47A1"/>
          <w:kern w:val="36"/>
          <w:sz w:val="48"/>
          <w:szCs w:val="48"/>
        </w:rPr>
        <w:t>GALA NIGHT                                             OF                                                     MEDIUMSHIP &amp; HEALING</w:t>
      </w:r>
    </w:p>
    <w:p w14:paraId="413E447F" w14:textId="070EDD87" w:rsidR="00F96B82" w:rsidRDefault="00A84165" w:rsidP="00574C18">
      <w:pPr>
        <w:spacing w:before="100" w:beforeAutospacing="1" w:after="100" w:afterAutospacing="1" w:line="240" w:lineRule="auto"/>
        <w:outlineLvl w:val="0"/>
        <w:rPr>
          <w:rFonts w:ascii="Avenir-Black" w:hAnsi="Avenir-Black" w:cs="Avenir-Black"/>
          <w:b/>
          <w:color w:val="00B050"/>
          <w:sz w:val="40"/>
          <w:szCs w:val="40"/>
        </w:rPr>
      </w:pPr>
      <w:r w:rsidRPr="0017584E">
        <w:rPr>
          <w:rFonts w:ascii="Avenir-Black" w:hAnsi="Avenir-Black" w:cs="Avenir-Black"/>
          <w:b/>
          <w:color w:val="00B050"/>
          <w:sz w:val="40"/>
          <w:szCs w:val="40"/>
        </w:rPr>
        <w:t xml:space="preserve">                   </w:t>
      </w:r>
      <w:r w:rsidR="0017584E">
        <w:rPr>
          <w:rFonts w:ascii="Avenir-Black" w:hAnsi="Avenir-Black" w:cs="Avenir-Black"/>
          <w:b/>
          <w:color w:val="00B050"/>
          <w:sz w:val="40"/>
          <w:szCs w:val="40"/>
        </w:rPr>
        <w:t xml:space="preserve"> </w:t>
      </w:r>
      <w:r w:rsidRPr="0017584E">
        <w:rPr>
          <w:rFonts w:ascii="Avenir-Black" w:hAnsi="Avenir-Black" w:cs="Avenir-Black"/>
          <w:b/>
          <w:color w:val="00B050"/>
          <w:sz w:val="40"/>
          <w:szCs w:val="40"/>
        </w:rPr>
        <w:t xml:space="preserve">  </w:t>
      </w:r>
      <w:r w:rsidR="00E94BA9">
        <w:rPr>
          <w:rFonts w:ascii="Avenir-Black" w:hAnsi="Avenir-Black" w:cs="Avenir-Black"/>
          <w:b/>
          <w:color w:val="00B050"/>
          <w:sz w:val="40"/>
          <w:szCs w:val="40"/>
        </w:rPr>
        <w:tab/>
      </w:r>
      <w:r w:rsidR="00F96B82">
        <w:rPr>
          <w:rFonts w:ascii="Avenir-Black" w:hAnsi="Avenir-Black" w:cs="Avenir-Black"/>
          <w:b/>
          <w:noProof/>
          <w:color w:val="00B050"/>
          <w:sz w:val="40"/>
          <w:szCs w:val="40"/>
        </w:rPr>
        <w:drawing>
          <wp:inline distT="0" distB="0" distL="0" distR="0" wp14:anchorId="7B72738D" wp14:editId="70C7D5C4">
            <wp:extent cx="2143125" cy="2143125"/>
            <wp:effectExtent l="0" t="0" r="9525" b="9525"/>
            <wp:docPr id="1" name="Picture 1" descr="C:\Users\grgeoryaskildsen\AppData\Local\Microsoft\Windows\INetCache\Content.MSO\CBDE5A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georyaskildsen\AppData\Local\Microsoft\Windows\INetCache\Content.MSO\CBDE5A7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6778E" w14:textId="0847102D" w:rsidR="00E94BA9" w:rsidRPr="00B57866" w:rsidRDefault="00F96B82" w:rsidP="00F96B82">
      <w:pPr>
        <w:spacing w:before="100" w:beforeAutospacing="1" w:after="100" w:afterAutospacing="1" w:line="240" w:lineRule="auto"/>
        <w:outlineLvl w:val="0"/>
        <w:rPr>
          <w:rFonts w:ascii="Avenir-Black" w:hAnsi="Avenir-Black" w:cs="Avenir-Black"/>
          <w:b/>
          <w:color w:val="0F47A1"/>
          <w:sz w:val="40"/>
          <w:szCs w:val="40"/>
        </w:rPr>
      </w:pPr>
      <w:r>
        <w:rPr>
          <w:rFonts w:ascii="Avenir-Black" w:hAnsi="Avenir-Black" w:cs="Avenir-Black"/>
          <w:b/>
          <w:color w:val="00B050"/>
          <w:sz w:val="40"/>
          <w:szCs w:val="40"/>
        </w:rPr>
        <w:tab/>
      </w:r>
      <w:r>
        <w:rPr>
          <w:rFonts w:ascii="Avenir-Black" w:hAnsi="Avenir-Black" w:cs="Avenir-Black"/>
          <w:b/>
          <w:color w:val="00B050"/>
          <w:sz w:val="40"/>
          <w:szCs w:val="40"/>
        </w:rPr>
        <w:tab/>
      </w:r>
      <w:r>
        <w:rPr>
          <w:rFonts w:ascii="Avenir-Black" w:hAnsi="Avenir-Black" w:cs="Avenir-Black"/>
          <w:b/>
          <w:color w:val="00B050"/>
          <w:sz w:val="40"/>
          <w:szCs w:val="40"/>
        </w:rPr>
        <w:tab/>
      </w:r>
      <w:r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     JULY </w:t>
      </w:r>
      <w:r w:rsidR="0017584E" w:rsidRPr="00B57866">
        <w:rPr>
          <w:rFonts w:ascii="Avenir-Black" w:hAnsi="Avenir-Black" w:cs="Avenir-Black"/>
          <w:b/>
          <w:color w:val="0F47A1"/>
          <w:sz w:val="40"/>
          <w:szCs w:val="40"/>
        </w:rPr>
        <w:t>1</w:t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>9</w:t>
      </w:r>
      <w:r w:rsidR="003561ED" w:rsidRPr="00B57866">
        <w:rPr>
          <w:rFonts w:ascii="Avenir-Black" w:hAnsi="Avenir-Black" w:cs="Avenir-Black"/>
          <w:b/>
          <w:color w:val="0F47A1"/>
          <w:sz w:val="40"/>
          <w:szCs w:val="40"/>
        </w:rPr>
        <w:t>, 2018</w:t>
      </w:r>
      <w:r w:rsidR="00A84165"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                             </w:t>
      </w:r>
      <w:r w:rsidR="00B41543"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  </w:t>
      </w:r>
      <w:r w:rsidR="00574C18"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                      </w:t>
      </w:r>
      <w:r w:rsidR="00574C18" w:rsidRPr="00B57866">
        <w:rPr>
          <w:rFonts w:ascii="Avenir-Black" w:hAnsi="Avenir-Black" w:cs="Avenir-Black"/>
          <w:b/>
          <w:color w:val="0F47A1"/>
          <w:sz w:val="40"/>
          <w:szCs w:val="40"/>
        </w:rPr>
        <w:tab/>
      </w:r>
      <w:r w:rsidR="00574C18" w:rsidRPr="00B57866">
        <w:rPr>
          <w:rFonts w:ascii="Avenir-Black" w:hAnsi="Avenir-Black" w:cs="Avenir-Black"/>
          <w:b/>
          <w:color w:val="0F47A1"/>
          <w:sz w:val="40"/>
          <w:szCs w:val="40"/>
        </w:rPr>
        <w:tab/>
        <w:t xml:space="preserve">   </w:t>
      </w:r>
      <w:r w:rsidR="00BD6809"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  </w:t>
      </w:r>
      <w:r w:rsidR="0017584E"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       </w:t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ab/>
        <w:t>S</w:t>
      </w:r>
      <w:r w:rsidRPr="00B57866">
        <w:rPr>
          <w:rFonts w:ascii="Avenir-Black" w:hAnsi="Avenir-Black" w:cs="Avenir-Black"/>
          <w:b/>
          <w:color w:val="0F47A1"/>
          <w:sz w:val="40"/>
          <w:szCs w:val="40"/>
        </w:rPr>
        <w:t>ession</w:t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 #1   7</w:t>
      </w:r>
      <w:r w:rsidR="00B41543" w:rsidRPr="00B57866">
        <w:rPr>
          <w:rFonts w:ascii="Avenir-Black" w:hAnsi="Avenir-Black" w:cs="Avenir-Black"/>
          <w:b/>
          <w:color w:val="0F47A1"/>
          <w:sz w:val="40"/>
          <w:szCs w:val="40"/>
        </w:rPr>
        <w:t>–</w:t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>8</w:t>
      </w:r>
      <w:r w:rsidR="00B41543"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 </w:t>
      </w:r>
      <w:r w:rsidR="00574C18"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PM </w:t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                       </w:t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ab/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ab/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ab/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ab/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ab/>
        <w:t xml:space="preserve">    </w:t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ab/>
        <w:t>S</w:t>
      </w:r>
      <w:r w:rsidRPr="00B57866">
        <w:rPr>
          <w:rFonts w:ascii="Avenir-Black" w:hAnsi="Avenir-Black" w:cs="Avenir-Black"/>
          <w:b/>
          <w:color w:val="0F47A1"/>
          <w:sz w:val="40"/>
          <w:szCs w:val="40"/>
        </w:rPr>
        <w:t>ession</w:t>
      </w:r>
      <w:r w:rsidR="00E94BA9" w:rsidRPr="00B57866">
        <w:rPr>
          <w:rFonts w:ascii="Avenir-Black" w:hAnsi="Avenir-Black" w:cs="Avenir-Black"/>
          <w:b/>
          <w:color w:val="0F47A1"/>
          <w:sz w:val="40"/>
          <w:szCs w:val="40"/>
        </w:rPr>
        <w:t xml:space="preserve"> #2   8-9 PM</w:t>
      </w:r>
      <w:bookmarkStart w:id="0" w:name="_GoBack"/>
      <w:bookmarkEnd w:id="0"/>
    </w:p>
    <w:p w14:paraId="4F1803C1" w14:textId="3A9D958E" w:rsidR="00A84165" w:rsidRPr="00B57866" w:rsidRDefault="006F1AB9" w:rsidP="00574C18">
      <w:pPr>
        <w:spacing w:before="100" w:beforeAutospacing="1" w:after="100" w:afterAutospacing="1" w:line="240" w:lineRule="auto"/>
        <w:outlineLvl w:val="0"/>
        <w:rPr>
          <w:rFonts w:ascii="Avenir-Black" w:hAnsi="Avenir-Black" w:cs="Avenir-Black"/>
          <w:b/>
          <w:color w:val="0F47A1"/>
          <w:sz w:val="32"/>
          <w:szCs w:val="32"/>
        </w:rPr>
      </w:pP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ab/>
      </w:r>
      <w:r w:rsidR="00574C18"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                        </w:t>
      </w:r>
      <w:r w:rsidR="00E94BA9" w:rsidRPr="00B57866">
        <w:rPr>
          <w:rFonts w:ascii="Avenir-Black" w:hAnsi="Avenir-Black" w:cs="Avenir-Black"/>
          <w:b/>
          <w:color w:val="0F47A1"/>
          <w:sz w:val="32"/>
          <w:szCs w:val="32"/>
        </w:rPr>
        <w:tab/>
      </w:r>
      <w:r w:rsidR="00574C18"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    </w:t>
      </w: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     </w:t>
      </w:r>
      <w:r w:rsidR="00574C18"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  </w:t>
      </w:r>
      <w:r w:rsidR="00B41543" w:rsidRPr="00B57866">
        <w:rPr>
          <w:rFonts w:ascii="Avenir-Black" w:hAnsi="Avenir-Black" w:cs="Avenir-Black"/>
          <w:b/>
          <w:color w:val="0F47A1"/>
          <w:sz w:val="32"/>
          <w:szCs w:val="32"/>
        </w:rPr>
        <w:t>$</w:t>
      </w:r>
      <w:r w:rsidR="00E94BA9" w:rsidRPr="00B57866">
        <w:rPr>
          <w:rFonts w:ascii="Avenir-Black" w:hAnsi="Avenir-Black" w:cs="Avenir-Black"/>
          <w:b/>
          <w:color w:val="0F47A1"/>
          <w:sz w:val="32"/>
          <w:szCs w:val="32"/>
        </w:rPr>
        <w:t>30</w:t>
      </w:r>
    </w:p>
    <w:p w14:paraId="453C7314" w14:textId="344D3021" w:rsidR="00F96B82" w:rsidRPr="00B57866" w:rsidRDefault="00F96B82" w:rsidP="00574C18">
      <w:pPr>
        <w:spacing w:before="100" w:beforeAutospacing="1" w:after="100" w:afterAutospacing="1" w:line="240" w:lineRule="auto"/>
        <w:outlineLvl w:val="0"/>
        <w:rPr>
          <w:rFonts w:ascii="Avenir-Black" w:hAnsi="Avenir-Black" w:cs="Avenir-Black"/>
          <w:b/>
          <w:color w:val="0F47A1"/>
          <w:sz w:val="32"/>
          <w:szCs w:val="32"/>
        </w:rPr>
      </w:pP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Come experience all Spiritualism has to offer. For only $30 </w:t>
      </w:r>
      <w:r w:rsidR="006F1AB9"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                </w:t>
      </w:r>
      <w:r w:rsidR="006F1AB9" w:rsidRPr="00B57866">
        <w:rPr>
          <w:rFonts w:ascii="Avenir-Black" w:hAnsi="Avenir-Black" w:cs="Avenir-Black"/>
          <w:b/>
          <w:color w:val="0F47A1"/>
          <w:sz w:val="32"/>
          <w:szCs w:val="32"/>
        </w:rPr>
        <w:tab/>
      </w: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you </w:t>
      </w:r>
      <w:r w:rsidR="006F1AB9" w:rsidRPr="00B57866">
        <w:rPr>
          <w:rFonts w:ascii="Avenir-Black" w:hAnsi="Avenir-Black" w:cs="Avenir-Black"/>
          <w:b/>
          <w:color w:val="0F47A1"/>
          <w:sz w:val="32"/>
          <w:szCs w:val="32"/>
        </w:rPr>
        <w:t>w</w:t>
      </w: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ill receive a mini Tarot reading, mini Mediumship reading, </w:t>
      </w:r>
      <w:r w:rsidR="006F1AB9" w:rsidRPr="00B57866">
        <w:rPr>
          <w:rFonts w:ascii="Avenir-Black" w:hAnsi="Avenir-Black" w:cs="Avenir-Black"/>
          <w:b/>
          <w:color w:val="0F47A1"/>
          <w:sz w:val="32"/>
          <w:szCs w:val="32"/>
        </w:rPr>
        <w:tab/>
      </w: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and spiritual healing from our fabulous mediums and healers. </w:t>
      </w:r>
      <w:r w:rsidR="006F1AB9" w:rsidRPr="00B57866">
        <w:rPr>
          <w:rFonts w:ascii="Avenir-Black" w:hAnsi="Avenir-Black" w:cs="Avenir-Black"/>
          <w:b/>
          <w:color w:val="0F47A1"/>
          <w:sz w:val="32"/>
          <w:szCs w:val="32"/>
        </w:rPr>
        <w:tab/>
      </w: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This is a fun night filled with guidance, love and light. RSVP to </w:t>
      </w: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ab/>
      </w:r>
      <w:hyperlink r:id="rId13" w:history="1">
        <w:r w:rsidRPr="00B57866">
          <w:rPr>
            <w:rStyle w:val="Hyperlink"/>
            <w:rFonts w:ascii="Avenir-Black" w:hAnsi="Avenir-Black" w:cs="Avenir-Black"/>
            <w:b/>
            <w:color w:val="0F47A1"/>
            <w:sz w:val="32"/>
            <w:szCs w:val="32"/>
          </w:rPr>
          <w:t>my10cats@optonline.net</w:t>
        </w:r>
      </w:hyperlink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 or (914) 707-0076 ASAP as only 30 </w:t>
      </w: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ab/>
        <w:t xml:space="preserve">spots are available, and we sell out fast. Once registered you </w:t>
      </w:r>
      <w:r w:rsidR="006F1AB9"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          </w:t>
      </w:r>
      <w:r w:rsidR="006F1AB9" w:rsidRPr="00B57866">
        <w:rPr>
          <w:rFonts w:ascii="Avenir-Black" w:hAnsi="Avenir-Black" w:cs="Avenir-Black"/>
          <w:b/>
          <w:color w:val="0F47A1"/>
          <w:sz w:val="32"/>
          <w:szCs w:val="32"/>
        </w:rPr>
        <w:tab/>
      </w: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can </w:t>
      </w:r>
      <w:r w:rsidR="006F1AB9" w:rsidRPr="00B57866">
        <w:rPr>
          <w:rFonts w:ascii="Avenir-Black" w:hAnsi="Avenir-Black" w:cs="Avenir-Black"/>
          <w:b/>
          <w:color w:val="0F47A1"/>
          <w:sz w:val="32"/>
          <w:szCs w:val="32"/>
        </w:rPr>
        <w:t>p</w:t>
      </w: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>urchase tickets at Albertson Memorial</w:t>
      </w:r>
      <w:r w:rsidR="006F1AB9"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 Church. </w:t>
      </w: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We accept </w:t>
      </w:r>
      <w:r w:rsidR="006F1AB9" w:rsidRPr="00B57866">
        <w:rPr>
          <w:rFonts w:ascii="Avenir-Black" w:hAnsi="Avenir-Black" w:cs="Avenir-Black"/>
          <w:b/>
          <w:color w:val="0F47A1"/>
          <w:sz w:val="32"/>
          <w:szCs w:val="32"/>
        </w:rPr>
        <w:tab/>
      </w: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>cash,</w:t>
      </w:r>
      <w:r w:rsidR="006F1AB9"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 </w:t>
      </w: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>check, credit cards</w:t>
      </w:r>
      <w:r w:rsidR="006F1AB9"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 </w:t>
      </w: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or </w:t>
      </w:r>
      <w:r w:rsidR="006F1AB9"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you can pay online with PayPal at          </w:t>
      </w:r>
      <w:r w:rsidR="006F1AB9" w:rsidRPr="00B57866">
        <w:rPr>
          <w:rFonts w:ascii="Avenir-Black" w:hAnsi="Avenir-Black" w:cs="Avenir-Black"/>
          <w:b/>
          <w:color w:val="0F47A1"/>
          <w:sz w:val="32"/>
          <w:szCs w:val="32"/>
        </w:rPr>
        <w:tab/>
      </w:r>
      <w:hyperlink r:id="rId14" w:history="1">
        <w:r w:rsidR="006F1AB9" w:rsidRPr="00B57866">
          <w:rPr>
            <w:rStyle w:val="Hyperlink"/>
            <w:rFonts w:ascii="Avenir-Black" w:hAnsi="Avenir-Black" w:cs="Avenir-Black"/>
            <w:b/>
            <w:color w:val="0F47A1"/>
            <w:sz w:val="32"/>
            <w:szCs w:val="32"/>
          </w:rPr>
          <w:t>info@albertsonchurch.org</w:t>
        </w:r>
      </w:hyperlink>
      <w:r w:rsidR="006F1AB9"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 </w:t>
      </w: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 xml:space="preserve"> press donate button and type event </w:t>
      </w:r>
      <w:r w:rsidR="006F1AB9" w:rsidRPr="00B57866">
        <w:rPr>
          <w:rFonts w:ascii="Avenir-Black" w:hAnsi="Avenir-Black" w:cs="Avenir-Black"/>
          <w:b/>
          <w:color w:val="0F47A1"/>
          <w:sz w:val="32"/>
          <w:szCs w:val="32"/>
        </w:rPr>
        <w:tab/>
      </w:r>
      <w:r w:rsidRPr="00B57866">
        <w:rPr>
          <w:rFonts w:ascii="Avenir-Black" w:hAnsi="Avenir-Black" w:cs="Avenir-Black"/>
          <w:b/>
          <w:color w:val="0F47A1"/>
          <w:sz w:val="32"/>
          <w:szCs w:val="32"/>
        </w:rPr>
        <w:t>name, date and whether you will be attending session #1 or #2.</w:t>
      </w:r>
    </w:p>
    <w:p w14:paraId="40D1C3B8" w14:textId="649E4348" w:rsidR="003561ED" w:rsidRPr="00B57866" w:rsidRDefault="00F96B82" w:rsidP="003561ED">
      <w:pPr>
        <w:autoSpaceDE w:val="0"/>
        <w:autoSpaceDN w:val="0"/>
        <w:adjustRightInd w:val="0"/>
        <w:spacing w:line="240" w:lineRule="auto"/>
        <w:jc w:val="center"/>
        <w:rPr>
          <w:rFonts w:ascii="Avenir-Book" w:hAnsi="Avenir-Book" w:cs="Avenir-Book"/>
          <w:b/>
          <w:color w:val="0F47A1"/>
          <w:sz w:val="28"/>
          <w:szCs w:val="28"/>
        </w:rPr>
      </w:pPr>
      <w:r w:rsidRPr="00B57866">
        <w:rPr>
          <w:rFonts w:ascii="Avenir-Book" w:hAnsi="Avenir-Book" w:cs="Avenir-Book"/>
          <w:b/>
          <w:color w:val="0F47A1"/>
          <w:sz w:val="28"/>
          <w:szCs w:val="28"/>
        </w:rPr>
        <w:t>Albe</w:t>
      </w:r>
      <w:r w:rsidR="003561ED" w:rsidRPr="00B57866">
        <w:rPr>
          <w:rFonts w:ascii="Avenir-Book" w:hAnsi="Avenir-Book" w:cs="Avenir-Book"/>
          <w:b/>
          <w:color w:val="0F47A1"/>
          <w:sz w:val="28"/>
          <w:szCs w:val="28"/>
        </w:rPr>
        <w:t>rtson Memorial Church</w:t>
      </w:r>
    </w:p>
    <w:p w14:paraId="38E052BA" w14:textId="6FD6CBBB" w:rsidR="003561ED" w:rsidRPr="00B57866" w:rsidRDefault="003561ED" w:rsidP="003561ED">
      <w:pPr>
        <w:autoSpaceDE w:val="0"/>
        <w:autoSpaceDN w:val="0"/>
        <w:adjustRightInd w:val="0"/>
        <w:spacing w:line="240" w:lineRule="auto"/>
        <w:jc w:val="center"/>
        <w:rPr>
          <w:rFonts w:ascii="Avenir-Book" w:hAnsi="Avenir-Book" w:cs="Avenir-Book"/>
          <w:color w:val="0F47A1"/>
          <w:sz w:val="28"/>
          <w:szCs w:val="28"/>
        </w:rPr>
      </w:pPr>
      <w:r w:rsidRPr="00B57866">
        <w:rPr>
          <w:rFonts w:ascii="Avenir-Book" w:hAnsi="Avenir-Book" w:cs="Avenir-Book"/>
          <w:color w:val="0F47A1"/>
          <w:sz w:val="28"/>
          <w:szCs w:val="28"/>
        </w:rPr>
        <w:t>Phone: (203) 637-4615</w:t>
      </w:r>
    </w:p>
    <w:p w14:paraId="10D28729" w14:textId="77777777" w:rsidR="003561ED" w:rsidRPr="00B57866" w:rsidRDefault="003561ED" w:rsidP="003561ED">
      <w:pPr>
        <w:autoSpaceDE w:val="0"/>
        <w:autoSpaceDN w:val="0"/>
        <w:adjustRightInd w:val="0"/>
        <w:spacing w:line="240" w:lineRule="auto"/>
        <w:jc w:val="center"/>
        <w:rPr>
          <w:rFonts w:ascii="Avenir-Book" w:hAnsi="Avenir-Book" w:cs="Avenir-Book"/>
          <w:color w:val="0F47A1"/>
          <w:sz w:val="28"/>
          <w:szCs w:val="28"/>
        </w:rPr>
      </w:pPr>
      <w:r w:rsidRPr="00B57866">
        <w:rPr>
          <w:rFonts w:ascii="Avenir-Book" w:hAnsi="Avenir-Book" w:cs="Avenir-Book"/>
          <w:color w:val="0F47A1"/>
          <w:sz w:val="28"/>
          <w:szCs w:val="28"/>
        </w:rPr>
        <w:t>Email: info@albertsonchurch.org</w:t>
      </w:r>
    </w:p>
    <w:p w14:paraId="7797DE59" w14:textId="77777777" w:rsidR="003561ED" w:rsidRPr="00B57866" w:rsidRDefault="003561ED" w:rsidP="003561ED">
      <w:pPr>
        <w:jc w:val="center"/>
        <w:rPr>
          <w:rFonts w:ascii="Verdana" w:hAnsi="Verdana"/>
          <w:color w:val="0F47A1"/>
          <w:sz w:val="26"/>
          <w:szCs w:val="26"/>
        </w:rPr>
      </w:pPr>
      <w:r w:rsidRPr="00B57866">
        <w:rPr>
          <w:rFonts w:ascii="Avenir-Book" w:hAnsi="Avenir-Book" w:cs="Avenir-Book"/>
          <w:color w:val="0F47A1"/>
          <w:sz w:val="28"/>
          <w:szCs w:val="28"/>
        </w:rPr>
        <w:t xml:space="preserve">Website: </w:t>
      </w:r>
      <w:hyperlink r:id="rId15" w:history="1">
        <w:r w:rsidRPr="00B57866">
          <w:rPr>
            <w:rStyle w:val="Hyperlink"/>
            <w:rFonts w:ascii="Avenir-Book" w:hAnsi="Avenir-Book" w:cs="Avenir-Book"/>
            <w:color w:val="0F47A1"/>
            <w:sz w:val="28"/>
            <w:szCs w:val="28"/>
          </w:rPr>
          <w:t>www.albertsonchurch.org</w:t>
        </w:r>
      </w:hyperlink>
    </w:p>
    <w:sectPr w:rsidR="003561ED" w:rsidRPr="00B57866" w:rsidSect="00B57866">
      <w:headerReference w:type="default" r:id="rId16"/>
      <w:headerReference w:type="first" r:id="rId17"/>
      <w:footnotePr>
        <w:pos w:val="beneathText"/>
      </w:footnotePr>
      <w:pgSz w:w="12240" w:h="15840" w:code="1"/>
      <w:pgMar w:top="630" w:right="1440" w:bottom="720" w:left="1440" w:header="720" w:footer="720" w:gutter="0"/>
      <w:pgBorders w:offsetFrom="page">
        <w:top w:val="single" w:sz="48" w:space="24" w:color="0F47A1"/>
        <w:left w:val="single" w:sz="48" w:space="24" w:color="0F47A1"/>
        <w:bottom w:val="single" w:sz="48" w:space="24" w:color="0F47A1"/>
        <w:right w:val="single" w:sz="48" w:space="24" w:color="0F47A1"/>
      </w:pgBorders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472CC" w14:textId="77777777" w:rsidR="00B87CC2" w:rsidRDefault="00B87CC2">
      <w:pPr>
        <w:spacing w:line="240" w:lineRule="auto"/>
      </w:pPr>
      <w:r>
        <w:separator/>
      </w:r>
    </w:p>
  </w:endnote>
  <w:endnote w:type="continuationSeparator" w:id="0">
    <w:p w14:paraId="12968C9B" w14:textId="77777777" w:rsidR="00B87CC2" w:rsidRDefault="00B87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33FE2" w14:textId="77777777" w:rsidR="00B87CC2" w:rsidRDefault="00B87CC2">
      <w:pPr>
        <w:spacing w:line="240" w:lineRule="auto"/>
      </w:pPr>
      <w:r>
        <w:separator/>
      </w:r>
    </w:p>
  </w:footnote>
  <w:footnote w:type="continuationSeparator" w:id="0">
    <w:p w14:paraId="71383976" w14:textId="77777777" w:rsidR="00B87CC2" w:rsidRDefault="00B87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FEAE" w14:textId="77777777" w:rsidR="00A7564B" w:rsidRDefault="00B87CC2">
    <w:pPr>
      <w:pStyle w:val="Header"/>
    </w:pPr>
    <w:sdt>
      <w:sdtPr>
        <w:rPr>
          <w:rStyle w:val="Strong"/>
        </w:rPr>
        <w:alias w:val="Running head"/>
        <w:tag w:val=""/>
        <w:id w:val="1091512431"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31F4B">
          <w:rPr>
            <w:rStyle w:val="Strong"/>
          </w:rPr>
          <w:t xml:space="preserve"> </w:t>
        </w:r>
      </w:sdtContent>
    </w:sdt>
    <w:r w:rsidR="009A2D96">
      <w:rPr>
        <w:rStyle w:val="Strong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1244" w14:textId="77777777" w:rsidR="003624E9" w:rsidRDefault="003624E9">
    <w:pPr>
      <w:pStyle w:val="Header"/>
      <w:jc w:val="right"/>
    </w:pPr>
  </w:p>
  <w:p w14:paraId="447E8F26" w14:textId="77777777" w:rsidR="00A7564B" w:rsidRDefault="00A7564B">
    <w:pPr>
      <w:pStyle w:val="Header"/>
      <w:rPr>
        <w:rStyle w:val="Stron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4BF4E6C"/>
    <w:multiLevelType w:val="hybridMultilevel"/>
    <w:tmpl w:val="B328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85E96"/>
    <w:multiLevelType w:val="hybridMultilevel"/>
    <w:tmpl w:val="6C043128"/>
    <w:lvl w:ilvl="0" w:tplc="40F67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86301F"/>
    <w:multiLevelType w:val="hybridMultilevel"/>
    <w:tmpl w:val="C64C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008F3"/>
    <w:multiLevelType w:val="hybridMultilevel"/>
    <w:tmpl w:val="524CB1D2"/>
    <w:lvl w:ilvl="0" w:tplc="F2FEB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2F0D3A"/>
    <w:multiLevelType w:val="hybridMultilevel"/>
    <w:tmpl w:val="1DDCDD78"/>
    <w:lvl w:ilvl="0" w:tplc="F3549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7135D"/>
    <w:multiLevelType w:val="hybridMultilevel"/>
    <w:tmpl w:val="E026BB74"/>
    <w:lvl w:ilvl="0" w:tplc="AD60E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BE40CA"/>
    <w:multiLevelType w:val="hybridMultilevel"/>
    <w:tmpl w:val="964E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A2FEE"/>
    <w:multiLevelType w:val="hybridMultilevel"/>
    <w:tmpl w:val="54664C8C"/>
    <w:lvl w:ilvl="0" w:tplc="16CCDF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76ADE"/>
    <w:multiLevelType w:val="hybridMultilevel"/>
    <w:tmpl w:val="E850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3615B"/>
    <w:multiLevelType w:val="hybridMultilevel"/>
    <w:tmpl w:val="7128AD08"/>
    <w:lvl w:ilvl="0" w:tplc="BC56D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32BE0"/>
    <w:multiLevelType w:val="multilevel"/>
    <w:tmpl w:val="CA38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13A94"/>
    <w:multiLevelType w:val="hybridMultilevel"/>
    <w:tmpl w:val="F366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409AA"/>
    <w:multiLevelType w:val="hybridMultilevel"/>
    <w:tmpl w:val="DC2030DA"/>
    <w:lvl w:ilvl="0" w:tplc="FBF44F76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0B512D"/>
    <w:multiLevelType w:val="hybridMultilevel"/>
    <w:tmpl w:val="D9F2D35E"/>
    <w:lvl w:ilvl="0" w:tplc="5D8EA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6"/>
  </w:num>
  <w:num w:numId="13">
    <w:abstractNumId w:val="13"/>
  </w:num>
  <w:num w:numId="14">
    <w:abstractNumId w:val="14"/>
  </w:num>
  <w:num w:numId="15">
    <w:abstractNumId w:val="23"/>
  </w:num>
  <w:num w:numId="16">
    <w:abstractNumId w:val="19"/>
  </w:num>
  <w:num w:numId="17">
    <w:abstractNumId w:val="22"/>
  </w:num>
  <w:num w:numId="18">
    <w:abstractNumId w:val="15"/>
  </w:num>
  <w:num w:numId="19">
    <w:abstractNumId w:val="12"/>
  </w:num>
  <w:num w:numId="20">
    <w:abstractNumId w:val="11"/>
  </w:num>
  <w:num w:numId="21">
    <w:abstractNumId w:val="18"/>
  </w:num>
  <w:num w:numId="22">
    <w:abstractNumId w:val="17"/>
  </w:num>
  <w:num w:numId="23">
    <w:abstractNumId w:val="10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43"/>
    <w:rsid w:val="00045A80"/>
    <w:rsid w:val="0006133E"/>
    <w:rsid w:val="000743F7"/>
    <w:rsid w:val="000B04B6"/>
    <w:rsid w:val="000E4B29"/>
    <w:rsid w:val="00121C85"/>
    <w:rsid w:val="00123DE5"/>
    <w:rsid w:val="00151F4C"/>
    <w:rsid w:val="00152C28"/>
    <w:rsid w:val="00165E42"/>
    <w:rsid w:val="001714DC"/>
    <w:rsid w:val="0017584E"/>
    <w:rsid w:val="001768D3"/>
    <w:rsid w:val="001A4313"/>
    <w:rsid w:val="001B794D"/>
    <w:rsid w:val="001D37EF"/>
    <w:rsid w:val="001D61C4"/>
    <w:rsid w:val="001E7DE2"/>
    <w:rsid w:val="0020183E"/>
    <w:rsid w:val="00210D8D"/>
    <w:rsid w:val="002378F5"/>
    <w:rsid w:val="0024442A"/>
    <w:rsid w:val="0026623A"/>
    <w:rsid w:val="002B35B3"/>
    <w:rsid w:val="002D0E2C"/>
    <w:rsid w:val="002E24F5"/>
    <w:rsid w:val="00333F16"/>
    <w:rsid w:val="00336B7B"/>
    <w:rsid w:val="00340234"/>
    <w:rsid w:val="003561ED"/>
    <w:rsid w:val="003607D7"/>
    <w:rsid w:val="003624E9"/>
    <w:rsid w:val="0036754A"/>
    <w:rsid w:val="003B0D00"/>
    <w:rsid w:val="003B2012"/>
    <w:rsid w:val="003C44DE"/>
    <w:rsid w:val="003D57FC"/>
    <w:rsid w:val="003E6AE9"/>
    <w:rsid w:val="003F5318"/>
    <w:rsid w:val="00417E4E"/>
    <w:rsid w:val="00447E02"/>
    <w:rsid w:val="0047609B"/>
    <w:rsid w:val="0049737E"/>
    <w:rsid w:val="004A7B83"/>
    <w:rsid w:val="004C37C8"/>
    <w:rsid w:val="004C7467"/>
    <w:rsid w:val="004E70F5"/>
    <w:rsid w:val="004F3CCD"/>
    <w:rsid w:val="005009AE"/>
    <w:rsid w:val="005023D0"/>
    <w:rsid w:val="00545837"/>
    <w:rsid w:val="005561AD"/>
    <w:rsid w:val="00566587"/>
    <w:rsid w:val="00567FE2"/>
    <w:rsid w:val="00574C18"/>
    <w:rsid w:val="005972BC"/>
    <w:rsid w:val="005A65AC"/>
    <w:rsid w:val="005C4DFD"/>
    <w:rsid w:val="005D5EFC"/>
    <w:rsid w:val="005F44CF"/>
    <w:rsid w:val="00605CAE"/>
    <w:rsid w:val="00617A43"/>
    <w:rsid w:val="0062098D"/>
    <w:rsid w:val="006811CB"/>
    <w:rsid w:val="00690696"/>
    <w:rsid w:val="00697313"/>
    <w:rsid w:val="006A3E24"/>
    <w:rsid w:val="006C2E4B"/>
    <w:rsid w:val="006D17C8"/>
    <w:rsid w:val="006D1D56"/>
    <w:rsid w:val="006F1AB9"/>
    <w:rsid w:val="006F68BC"/>
    <w:rsid w:val="00713FEF"/>
    <w:rsid w:val="0072212C"/>
    <w:rsid w:val="007224BD"/>
    <w:rsid w:val="007E2B80"/>
    <w:rsid w:val="008068E3"/>
    <w:rsid w:val="00821906"/>
    <w:rsid w:val="00835D99"/>
    <w:rsid w:val="00841253"/>
    <w:rsid w:val="008518EB"/>
    <w:rsid w:val="00865625"/>
    <w:rsid w:val="00881706"/>
    <w:rsid w:val="008968FA"/>
    <w:rsid w:val="009528C5"/>
    <w:rsid w:val="00993460"/>
    <w:rsid w:val="009A2D96"/>
    <w:rsid w:val="009A4FF2"/>
    <w:rsid w:val="009C2AA6"/>
    <w:rsid w:val="00A04A70"/>
    <w:rsid w:val="00A37E72"/>
    <w:rsid w:val="00A52062"/>
    <w:rsid w:val="00A7564B"/>
    <w:rsid w:val="00A84165"/>
    <w:rsid w:val="00AA0610"/>
    <w:rsid w:val="00AD3CE9"/>
    <w:rsid w:val="00AE56E6"/>
    <w:rsid w:val="00AE7833"/>
    <w:rsid w:val="00AF74B0"/>
    <w:rsid w:val="00B13988"/>
    <w:rsid w:val="00B14554"/>
    <w:rsid w:val="00B24685"/>
    <w:rsid w:val="00B35C9E"/>
    <w:rsid w:val="00B41543"/>
    <w:rsid w:val="00B57866"/>
    <w:rsid w:val="00B720B2"/>
    <w:rsid w:val="00B87CC2"/>
    <w:rsid w:val="00B93DFE"/>
    <w:rsid w:val="00BA0800"/>
    <w:rsid w:val="00BA3D37"/>
    <w:rsid w:val="00BC4A1E"/>
    <w:rsid w:val="00BD5B50"/>
    <w:rsid w:val="00BD6809"/>
    <w:rsid w:val="00BE0B96"/>
    <w:rsid w:val="00C02ED1"/>
    <w:rsid w:val="00C711B5"/>
    <w:rsid w:val="00C9383A"/>
    <w:rsid w:val="00CD416A"/>
    <w:rsid w:val="00CF290E"/>
    <w:rsid w:val="00D45A3C"/>
    <w:rsid w:val="00D54FD3"/>
    <w:rsid w:val="00D93F95"/>
    <w:rsid w:val="00D9693B"/>
    <w:rsid w:val="00DB0947"/>
    <w:rsid w:val="00DB0D0E"/>
    <w:rsid w:val="00DC4EC0"/>
    <w:rsid w:val="00DD3DE8"/>
    <w:rsid w:val="00DD52E8"/>
    <w:rsid w:val="00DE07C6"/>
    <w:rsid w:val="00DF3177"/>
    <w:rsid w:val="00DF416F"/>
    <w:rsid w:val="00E242D7"/>
    <w:rsid w:val="00E46B72"/>
    <w:rsid w:val="00E74FEC"/>
    <w:rsid w:val="00E77D53"/>
    <w:rsid w:val="00E94BA9"/>
    <w:rsid w:val="00EB6CB1"/>
    <w:rsid w:val="00EC2EBB"/>
    <w:rsid w:val="00EC64B1"/>
    <w:rsid w:val="00F31F4B"/>
    <w:rsid w:val="00F533AC"/>
    <w:rsid w:val="00F551F8"/>
    <w:rsid w:val="00F56E4F"/>
    <w:rsid w:val="00F96B82"/>
    <w:rsid w:val="00FA419D"/>
    <w:rsid w:val="00FA7C0C"/>
    <w:rsid w:val="00FB32ED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EE9B"/>
  <w15:chartTrackingRefBased/>
  <w15:docId w15:val="{F6FBA632-8C58-4271-9A18-E4681EE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2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3561E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2900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7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09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76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924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1547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4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8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35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1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5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87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12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97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7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391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63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88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61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283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822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507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746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8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75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29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6618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008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12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9782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9006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6793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500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9126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0873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361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616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8411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500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5038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2856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1436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3391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789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71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633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573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84258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4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7627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71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815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10467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y10cats@optonline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lbertsonchurch.or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albertsonchurc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georyaskildsen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1665188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2012-12-18T04:21:00+00:00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TP103982350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872729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5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49F074-30BA-4C9C-B9EE-E13520AAF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8B9C9-C2AF-48C2-8178-093BD36EA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2BC006-40F3-4DFD-8748-62B7EC5E21A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073D688F-404F-4F17-8164-C53BAC47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31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Askildsen</dc:creator>
  <cp:keywords/>
  <dc:description/>
  <cp:lastModifiedBy>Gregory Askildsen</cp:lastModifiedBy>
  <cp:revision>7</cp:revision>
  <cp:lastPrinted>2017-09-27T17:50:00Z</cp:lastPrinted>
  <dcterms:created xsi:type="dcterms:W3CDTF">2018-06-01T19:33:00Z</dcterms:created>
  <dcterms:modified xsi:type="dcterms:W3CDTF">2018-06-05T20:16:00Z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