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A31E" w14:textId="5AB512E0" w:rsidR="00164169" w:rsidRPr="003962B9" w:rsidRDefault="00164169" w:rsidP="00E300EB">
      <w:pPr>
        <w:autoSpaceDE w:val="0"/>
        <w:autoSpaceDN w:val="0"/>
        <w:adjustRightInd w:val="0"/>
        <w:spacing w:line="240" w:lineRule="auto"/>
        <w:ind w:left="-360" w:right="-450" w:firstLine="0"/>
        <w:jc w:val="center"/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</w:pPr>
      <w:r w:rsidRPr="003962B9"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  <w:t xml:space="preserve">SPIRITUAL, PSYCHIC </w:t>
      </w:r>
      <w:bookmarkStart w:id="0" w:name="_GoBack"/>
      <w:bookmarkEnd w:id="0"/>
      <w:r w:rsidRPr="003962B9"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  <w:t>&amp; HEALING FAIR</w:t>
      </w:r>
    </w:p>
    <w:p w14:paraId="1B2B3563" w14:textId="77C5ECEF" w:rsidR="00197C73" w:rsidRPr="003962B9" w:rsidRDefault="00164169" w:rsidP="00197C7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</w:pPr>
      <w:r w:rsidRPr="003962B9"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  <w:t xml:space="preserve">SATURDAY, </w:t>
      </w:r>
      <w:r w:rsidR="003962B9" w:rsidRPr="003962B9"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  <w:t>JUNE 2</w:t>
      </w:r>
      <w:r w:rsidRPr="003962B9"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  <w:t>, 2018</w:t>
      </w:r>
    </w:p>
    <w:p w14:paraId="53C3D943" w14:textId="63ABCC03" w:rsidR="00E96793" w:rsidRPr="003962B9" w:rsidRDefault="00164169" w:rsidP="00197C7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</w:pPr>
      <w:r w:rsidRPr="003962B9">
        <w:rPr>
          <w:rFonts w:asciiTheme="majorHAnsi" w:hAnsiTheme="majorHAnsi" w:cstheme="majorHAnsi"/>
          <w:b/>
          <w:color w:val="7030A0"/>
          <w:kern w:val="0"/>
          <w:sz w:val="32"/>
          <w:szCs w:val="32"/>
        </w:rPr>
        <w:t>11:00am - 4:00pm</w:t>
      </w:r>
    </w:p>
    <w:p w14:paraId="465EF65D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b/>
          <w:color w:val="7030A0"/>
          <w:kern w:val="0"/>
        </w:rPr>
      </w:pPr>
    </w:p>
    <w:p w14:paraId="52DD6291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b/>
          <w:color w:val="0070C0"/>
          <w:kern w:val="0"/>
        </w:rPr>
      </w:pPr>
    </w:p>
    <w:p w14:paraId="65F71A88" w14:textId="441E20CE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color w:val="000000"/>
          <w:kern w:val="0"/>
          <w:sz w:val="22"/>
          <w:szCs w:val="22"/>
        </w:rPr>
      </w:pPr>
      <w:r w:rsidRPr="000274D0">
        <w:rPr>
          <w:rFonts w:ascii="Avenir-Black" w:hAnsi="Avenir-Black" w:cs="Avenir-Black"/>
          <w:b/>
          <w:color w:val="7030A0"/>
          <w:kern w:val="0"/>
        </w:rPr>
        <w:t xml:space="preserve">JAMES LUSE – (PAST LIVES, MEDIUMSHIP, PSYCHIC READINGS) </w:t>
      </w:r>
      <w:r>
        <w:rPr>
          <w:rFonts w:ascii="Avenir-Black" w:hAnsi="Avenir-Black" w:cs="Avenir-Black"/>
          <w:color w:val="000000"/>
          <w:kern w:val="0"/>
          <w:sz w:val="22"/>
          <w:szCs w:val="22"/>
        </w:rPr>
        <w:t>Medium; Past Life Reader; Channeler/psychometrist in work, business, relationships, family and personal life.</w:t>
      </w:r>
    </w:p>
    <w:p w14:paraId="53C1C692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color w:val="000000"/>
          <w:kern w:val="0"/>
          <w:sz w:val="22"/>
          <w:szCs w:val="22"/>
        </w:rPr>
      </w:pPr>
      <w:r>
        <w:rPr>
          <w:rFonts w:ascii="Avenir-Black" w:hAnsi="Avenir-Black" w:cs="Avenir-Black"/>
          <w:color w:val="000000"/>
          <w:kern w:val="0"/>
          <w:sz w:val="22"/>
          <w:szCs w:val="22"/>
        </w:rPr>
        <w:t xml:space="preserve"> </w:t>
      </w:r>
    </w:p>
    <w:p w14:paraId="4BEBAFD9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ook" w:hAnsi="Avenir-Book" w:cs="Avenir-Book"/>
          <w:color w:val="000000"/>
          <w:kern w:val="0"/>
          <w:szCs w:val="22"/>
        </w:rPr>
      </w:pPr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LIZ HOY</w:t>
      </w:r>
      <w:r w:rsidRPr="000274D0">
        <w:rPr>
          <w:rFonts w:ascii="Avenir-Black" w:hAnsi="Avenir-Black" w:cs="Avenir-Black"/>
          <w:color w:val="7030A0"/>
          <w:kern w:val="0"/>
          <w:szCs w:val="22"/>
        </w:rPr>
        <w:t xml:space="preserve"> </w:t>
      </w:r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- (MEDIUMSHIP &amp; PSYCHIC READINGS)</w:t>
      </w:r>
      <w:r w:rsidRPr="000274D0">
        <w:rPr>
          <w:rFonts w:ascii="Avenir-Black" w:hAnsi="Avenir-Black" w:cs="Avenir-Black"/>
          <w:color w:val="7030A0"/>
          <w:kern w:val="0"/>
          <w:szCs w:val="22"/>
        </w:rPr>
        <w:t xml:space="preserve"> </w:t>
      </w:r>
      <w:r>
        <w:rPr>
          <w:rFonts w:ascii="Avenir-Book" w:hAnsi="Avenir-Book" w:cs="Avenir-Book"/>
          <w:color w:val="000000"/>
          <w:kern w:val="0"/>
          <w:szCs w:val="22"/>
        </w:rPr>
        <w:t>Her detail-oriented readings bring through great clarity and evidence that your loved ones in spirit are with you.</w:t>
      </w:r>
      <w:bookmarkStart w:id="1" w:name="_Hlk510169706"/>
      <w:bookmarkStart w:id="2" w:name="_Hlk510099196"/>
    </w:p>
    <w:bookmarkEnd w:id="1"/>
    <w:p w14:paraId="2BC5E562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b/>
          <w:color w:val="7030A0"/>
          <w:kern w:val="0"/>
        </w:rPr>
      </w:pPr>
    </w:p>
    <w:p w14:paraId="61FDBA5D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ook" w:hAnsi="Avenir-Book" w:cs="Avenir-Book"/>
          <w:color w:val="000000"/>
          <w:kern w:val="0"/>
          <w:szCs w:val="22"/>
        </w:rPr>
      </w:pPr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CHRISTINE</w:t>
      </w:r>
      <w:bookmarkEnd w:id="2"/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 xml:space="preserve"> VILLANI</w:t>
      </w:r>
      <w:r w:rsidRPr="000274D0">
        <w:rPr>
          <w:rFonts w:ascii="Avenir-Black" w:hAnsi="Avenir-Black" w:cs="Avenir-Black"/>
          <w:color w:val="7030A0"/>
          <w:kern w:val="0"/>
          <w:szCs w:val="22"/>
        </w:rPr>
        <w:t xml:space="preserve"> </w:t>
      </w:r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- (PSYCHIC READINGS &amp; MEDIUMSHIP)</w:t>
      </w:r>
      <w:r w:rsidRPr="000274D0">
        <w:rPr>
          <w:rFonts w:ascii="Avenir-Black" w:hAnsi="Avenir-Black" w:cs="Avenir-Black"/>
          <w:color w:val="7030A0"/>
          <w:kern w:val="0"/>
          <w:szCs w:val="22"/>
        </w:rPr>
        <w:t xml:space="preserve"> </w:t>
      </w:r>
      <w:r>
        <w:rPr>
          <w:rFonts w:ascii="Avenir-Book" w:hAnsi="Avenir-Book" w:cs="Avenir-Book"/>
          <w:color w:val="000000"/>
          <w:kern w:val="0"/>
          <w:szCs w:val="22"/>
        </w:rPr>
        <w:t>An interfaith minister who found her gift of mediumship in 1999 and is now sharing it with others</w:t>
      </w:r>
      <w:r>
        <w:rPr>
          <w:rFonts w:ascii="Avenir-Book" w:hAnsi="Avenir-Book" w:cs="Avenir-Book"/>
          <w:color w:val="5133AC"/>
          <w:kern w:val="0"/>
          <w:szCs w:val="22"/>
        </w:rPr>
        <w:t xml:space="preserve">. </w:t>
      </w:r>
      <w:r>
        <w:rPr>
          <w:rFonts w:ascii="Avenir-Book" w:hAnsi="Avenir-Book" w:cs="Avenir-Book"/>
          <w:color w:val="000000"/>
          <w:kern w:val="0"/>
          <w:szCs w:val="22"/>
        </w:rPr>
        <w:t>Christine sees and hears from loved ones and spirit guides.</w:t>
      </w:r>
    </w:p>
    <w:p w14:paraId="6DA0D79A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70C0"/>
          <w:kern w:val="0"/>
        </w:rPr>
      </w:pPr>
    </w:p>
    <w:p w14:paraId="15C59F44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</w:rPr>
      </w:pPr>
      <w:r w:rsidRPr="000274D0">
        <w:rPr>
          <w:rFonts w:ascii="Avenir-Black" w:hAnsi="Avenir-Black" w:cs="Avenir-Black"/>
          <w:b/>
          <w:color w:val="7030A0"/>
          <w:kern w:val="0"/>
        </w:rPr>
        <w:t>KATHLEEN JAMES - (SPIRITUAL MEDIUM &amp; ANGEL CARD READER)</w:t>
      </w:r>
      <w:r w:rsidRPr="000274D0">
        <w:rPr>
          <w:rFonts w:ascii="Avenir-Black" w:hAnsi="Avenir-Black" w:cs="Avenir-Black"/>
          <w:color w:val="7030A0"/>
          <w:kern w:val="0"/>
          <w:sz w:val="22"/>
          <w:szCs w:val="22"/>
        </w:rPr>
        <w:t xml:space="preserve"> </w:t>
      </w:r>
      <w:r>
        <w:rPr>
          <w:rFonts w:ascii="Avenir-Book" w:hAnsi="Avenir-Book" w:cs="Avenir-Book"/>
          <w:color w:val="222222"/>
          <w:kern w:val="0"/>
        </w:rPr>
        <w:t>Intuitive, spiritual insight to</w:t>
      </w:r>
    </w:p>
    <w:p w14:paraId="597BC3A6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00"/>
          <w:kern w:val="0"/>
        </w:rPr>
      </w:pPr>
      <w:r>
        <w:rPr>
          <w:rFonts w:ascii="Avenir-Book" w:hAnsi="Avenir-Book" w:cs="Avenir-Book"/>
          <w:color w:val="222222"/>
          <w:kern w:val="0"/>
        </w:rPr>
        <w:t xml:space="preserve">everyday issues. Kathleen has </w:t>
      </w:r>
      <w:r>
        <w:rPr>
          <w:rFonts w:ascii="Avenir-Book" w:hAnsi="Avenir-Book" w:cs="Avenir-Book"/>
          <w:color w:val="000000"/>
          <w:kern w:val="0"/>
        </w:rPr>
        <w:t>trained with international mediums and is certified by Doreen Virtue.</w:t>
      </w:r>
    </w:p>
    <w:p w14:paraId="7C0DB03C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00"/>
          <w:kern w:val="0"/>
        </w:rPr>
      </w:pPr>
    </w:p>
    <w:p w14:paraId="718EA19F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ook" w:hAnsi="Avenir-Book" w:cs="Avenir-Book"/>
          <w:color w:val="222222"/>
          <w:kern w:val="0"/>
          <w:szCs w:val="22"/>
        </w:rPr>
      </w:pPr>
      <w:r w:rsidRPr="004A187C">
        <w:rPr>
          <w:rFonts w:ascii="Avenir-Black" w:hAnsi="Avenir-Black" w:cs="Avenir-Black"/>
          <w:b/>
          <w:color w:val="7030A0"/>
          <w:kern w:val="0"/>
        </w:rPr>
        <w:t xml:space="preserve">ANGEL GOMAZ – </w:t>
      </w:r>
      <w:r>
        <w:rPr>
          <w:rFonts w:ascii="Avenir-Black" w:hAnsi="Avenir-Black" w:cs="Avenir-Black"/>
          <w:b/>
          <w:color w:val="7030A0"/>
          <w:kern w:val="0"/>
        </w:rPr>
        <w:t>(PSYCHIC/TAROT READER)</w:t>
      </w:r>
      <w:r w:rsidRPr="004A187C">
        <w:rPr>
          <w:rFonts w:ascii="Avenir-Black" w:hAnsi="Avenir-Black" w:cs="Avenir-Black"/>
          <w:b/>
          <w:color w:val="7030A0"/>
          <w:kern w:val="0"/>
          <w:sz w:val="22"/>
          <w:szCs w:val="22"/>
        </w:rPr>
        <w:t xml:space="preserve"> </w:t>
      </w:r>
      <w:r>
        <w:rPr>
          <w:rFonts w:ascii="Avenir-Book" w:hAnsi="Avenir-Book" w:cs="Avenir-Book"/>
          <w:color w:val="222222"/>
          <w:kern w:val="0"/>
          <w:szCs w:val="22"/>
        </w:rPr>
        <w:t>Sensitive, bilingual (Spanish and English), and gifted spiritually since childhood from a long family lineage of outstanding intuitive ability.</w:t>
      </w:r>
    </w:p>
    <w:p w14:paraId="0236F712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b/>
          <w:color w:val="7030A0"/>
          <w:kern w:val="0"/>
        </w:rPr>
      </w:pPr>
    </w:p>
    <w:p w14:paraId="6F392F3C" w14:textId="07DB46C7" w:rsidR="000274D0" w:rsidRPr="004A187C" w:rsidRDefault="000274D0" w:rsidP="000274D0">
      <w:pPr>
        <w:autoSpaceDE w:val="0"/>
        <w:autoSpaceDN w:val="0"/>
        <w:adjustRightInd w:val="0"/>
        <w:spacing w:line="240" w:lineRule="auto"/>
        <w:ind w:left="-360" w:right="-540" w:firstLine="0"/>
        <w:rPr>
          <w:rFonts w:ascii="Avenir-Black" w:hAnsi="Avenir-Black" w:cs="Avenir-Black"/>
          <w:color w:val="000000"/>
          <w:kern w:val="0"/>
        </w:rPr>
      </w:pPr>
      <w:r w:rsidRPr="004A187C">
        <w:rPr>
          <w:rFonts w:ascii="Avenir-Black" w:hAnsi="Avenir-Black" w:cs="Avenir-Black"/>
          <w:b/>
          <w:color w:val="7030A0"/>
          <w:kern w:val="0"/>
        </w:rPr>
        <w:t xml:space="preserve">TRISH MILLER – </w:t>
      </w:r>
      <w:r>
        <w:rPr>
          <w:rFonts w:ascii="Avenir-Black" w:hAnsi="Avenir-Black" w:cs="Avenir-Black"/>
          <w:b/>
          <w:color w:val="7030A0"/>
          <w:kern w:val="0"/>
        </w:rPr>
        <w:t>(</w:t>
      </w:r>
      <w:r w:rsidRPr="004A187C">
        <w:rPr>
          <w:rFonts w:ascii="Avenir-Black" w:hAnsi="Avenir-Black" w:cs="Avenir-Black"/>
          <w:b/>
          <w:color w:val="7030A0"/>
          <w:kern w:val="0"/>
        </w:rPr>
        <w:t>T</w:t>
      </w:r>
      <w:r>
        <w:rPr>
          <w:rFonts w:ascii="Avenir-Black" w:hAnsi="Avenir-Black" w:cs="Avenir-Black"/>
          <w:b/>
          <w:color w:val="7030A0"/>
          <w:kern w:val="0"/>
        </w:rPr>
        <w:t>AROT CARD READER)</w:t>
      </w:r>
      <w:r>
        <w:rPr>
          <w:rFonts w:ascii="Avenir-Black" w:hAnsi="Avenir-Black" w:cs="Avenir-Black"/>
          <w:color w:val="000000"/>
          <w:kern w:val="0"/>
          <w:sz w:val="22"/>
          <w:szCs w:val="22"/>
        </w:rPr>
        <w:t xml:space="preserve"> She has </w:t>
      </w:r>
      <w:r w:rsidRPr="004A187C">
        <w:rPr>
          <w:rFonts w:ascii="Avenir-Book" w:hAnsi="Avenir-Book" w:cs="Avenir-Book"/>
          <w:color w:val="222222"/>
          <w:kern w:val="0"/>
        </w:rPr>
        <w:t xml:space="preserve">over </w:t>
      </w:r>
      <w:r w:rsidRPr="004A187C">
        <w:rPr>
          <w:rFonts w:ascii="Avenir-Black" w:hAnsi="Avenir-Black" w:cs="Avenir-Black"/>
          <w:color w:val="000000"/>
          <w:kern w:val="0"/>
        </w:rPr>
        <w:t>40 years’ experience</w:t>
      </w:r>
      <w:r>
        <w:rPr>
          <w:rFonts w:ascii="Avenir-Black" w:hAnsi="Avenir-Black" w:cs="Avenir-Black"/>
          <w:color w:val="000000"/>
          <w:kern w:val="0"/>
        </w:rPr>
        <w:t xml:space="preserve"> and</w:t>
      </w:r>
      <w:r w:rsidRPr="004A187C">
        <w:rPr>
          <w:rFonts w:ascii="Avenir-Black" w:hAnsi="Avenir-Black" w:cs="Avenir-Black"/>
          <w:color w:val="000000"/>
          <w:kern w:val="0"/>
        </w:rPr>
        <w:t xml:space="preserve"> can access information concerning your most sought-after questions.</w:t>
      </w:r>
    </w:p>
    <w:p w14:paraId="410D2F5E" w14:textId="31DF05C3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70C0"/>
          <w:kern w:val="0"/>
          <w:szCs w:val="22"/>
        </w:rPr>
      </w:pPr>
    </w:p>
    <w:p w14:paraId="1FEB7D51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00"/>
          <w:kern w:val="0"/>
          <w:szCs w:val="22"/>
        </w:rPr>
      </w:pPr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JESSICA LAWRENCE - (</w:t>
      </w:r>
      <w:bookmarkStart w:id="3" w:name="_Hlk510100284"/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 xml:space="preserve">MEDIUM </w:t>
      </w:r>
      <w:bookmarkEnd w:id="3"/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&amp; PSYCHIC)</w:t>
      </w:r>
      <w:r w:rsidRPr="000274D0">
        <w:rPr>
          <w:rFonts w:ascii="Avenir-Black" w:hAnsi="Avenir-Black" w:cs="Avenir-Black"/>
          <w:color w:val="7030A0"/>
          <w:kern w:val="0"/>
          <w:szCs w:val="22"/>
        </w:rPr>
        <w:t xml:space="preserve"> </w:t>
      </w:r>
      <w:r>
        <w:rPr>
          <w:rFonts w:ascii="Avenir-Book" w:hAnsi="Avenir-Book" w:cs="Avenir-Book"/>
          <w:color w:val="000000"/>
          <w:kern w:val="0"/>
          <w:szCs w:val="22"/>
        </w:rPr>
        <w:t xml:space="preserve">A medium and psychic, channeling information from her guides using clairvoyance, visions, and psychic knowing, </w:t>
      </w:r>
      <w:proofErr w:type="spellStart"/>
      <w:r>
        <w:rPr>
          <w:rFonts w:ascii="Avenir-Book" w:hAnsi="Avenir-Book" w:cs="Avenir-Book"/>
          <w:color w:val="000000"/>
          <w:kern w:val="0"/>
          <w:szCs w:val="22"/>
        </w:rPr>
        <w:t>claircognizance</w:t>
      </w:r>
      <w:proofErr w:type="spellEnd"/>
      <w:r>
        <w:rPr>
          <w:rFonts w:ascii="Avenir-Book" w:hAnsi="Avenir-Book" w:cs="Avenir-Book"/>
          <w:color w:val="000000"/>
          <w:kern w:val="0"/>
          <w:szCs w:val="22"/>
        </w:rPr>
        <w:t>. My Sacred Rebel cards and their colorful pictures enhance my readings.</w:t>
      </w:r>
    </w:p>
    <w:p w14:paraId="53ECD0CC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0070C0"/>
          <w:kern w:val="0"/>
          <w:szCs w:val="22"/>
        </w:rPr>
      </w:pPr>
    </w:p>
    <w:p w14:paraId="342EF472" w14:textId="39B5902A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222222"/>
          <w:kern w:val="0"/>
          <w:szCs w:val="22"/>
        </w:rPr>
      </w:pPr>
      <w:r w:rsidRPr="000274D0">
        <w:rPr>
          <w:rFonts w:ascii="Avenir-Black" w:hAnsi="Avenir-Black" w:cs="Avenir-Black"/>
          <w:b/>
          <w:color w:val="7030A0"/>
          <w:kern w:val="0"/>
          <w:szCs w:val="22"/>
        </w:rPr>
        <w:t>VALERIE TARANGELO - (REIKI HEALING FOR PEOPLE AND ANIMALS)</w:t>
      </w:r>
      <w:r w:rsidRPr="000274D0">
        <w:rPr>
          <w:rFonts w:ascii="Avenir-Black" w:hAnsi="Avenir-Black" w:cs="Avenir-Black"/>
          <w:color w:val="7030A0"/>
          <w:kern w:val="0"/>
          <w:szCs w:val="22"/>
        </w:rPr>
        <w:t xml:space="preserve"> </w:t>
      </w:r>
      <w:r>
        <w:rPr>
          <w:rFonts w:ascii="Avenir-Book" w:hAnsi="Avenir-Book" w:cs="Avenir-Book"/>
          <w:color w:val="222222"/>
          <w:kern w:val="0"/>
          <w:szCs w:val="22"/>
        </w:rPr>
        <w:t xml:space="preserve">Reiki Master with </w:t>
      </w:r>
      <w:bookmarkStart w:id="4" w:name="_Hlk510100374"/>
      <w:r>
        <w:rPr>
          <w:rFonts w:ascii="Avenir-Book" w:hAnsi="Avenir-Book" w:cs="Avenir-Book"/>
          <w:color w:val="222222"/>
          <w:kern w:val="0"/>
          <w:szCs w:val="22"/>
        </w:rPr>
        <w:t xml:space="preserve">over </w:t>
      </w:r>
      <w:bookmarkEnd w:id="4"/>
      <w:r>
        <w:rPr>
          <w:rFonts w:ascii="Avenir-Book" w:hAnsi="Avenir-Book" w:cs="Avenir-Book"/>
          <w:color w:val="222222"/>
          <w:kern w:val="0"/>
          <w:szCs w:val="22"/>
        </w:rPr>
        <w:t>thirty years’ experience in nursing homes, hospitals, hospice and private clients. Valerie will be offering stress reduction, relaxation and healing. Pet healing with Valerie is also available by appointment between 3 and 5pm (leash or carrier, please).</w:t>
      </w:r>
    </w:p>
    <w:p w14:paraId="08647CA1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color w:val="000000"/>
          <w:kern w:val="0"/>
          <w:szCs w:val="22"/>
        </w:rPr>
      </w:pPr>
    </w:p>
    <w:p w14:paraId="120DDD58" w14:textId="77777777" w:rsidR="000274D0" w:rsidRP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lack" w:hAnsi="Avenir-Black" w:cs="Avenir-Black"/>
          <w:b/>
          <w:color w:val="7030A0"/>
          <w:kern w:val="0"/>
          <w:sz w:val="26"/>
        </w:rPr>
      </w:pPr>
      <w:r w:rsidRPr="000274D0">
        <w:rPr>
          <w:rFonts w:ascii="Avenir-Black" w:hAnsi="Avenir-Black" w:cs="Avenir-Black"/>
          <w:b/>
          <w:color w:val="7030A0"/>
          <w:kern w:val="0"/>
          <w:sz w:val="26"/>
        </w:rPr>
        <w:t>Free Admission               Readings $40 - $55 for 25                              Healing $30 for 15-20 min.</w:t>
      </w:r>
    </w:p>
    <w:p w14:paraId="38F13CEE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color w:val="00009A"/>
          <w:kern w:val="0"/>
        </w:rPr>
      </w:pPr>
      <w:r>
        <w:rPr>
          <w:rFonts w:ascii="Avenir-Book" w:hAnsi="Avenir-Book" w:cs="Avenir-Book"/>
          <w:color w:val="222222"/>
          <w:kern w:val="0"/>
        </w:rPr>
        <w:t xml:space="preserve">Cash, personal check, and credit cards* accepted—NO reservations needed, we now give out slots first-come, first-serve but if you would like to make a reservation please contact Liz Hoy at </w:t>
      </w:r>
      <w:hyperlink r:id="rId12" w:history="1">
        <w:r>
          <w:rPr>
            <w:rStyle w:val="Hyperlink"/>
            <w:rFonts w:ascii="Avenir-Book" w:hAnsi="Avenir-Book" w:cs="Avenir-Book"/>
            <w:kern w:val="0"/>
          </w:rPr>
          <w:t>my10cats@optonline.net</w:t>
        </w:r>
      </w:hyperlink>
    </w:p>
    <w:p w14:paraId="19BB46A3" w14:textId="77777777" w:rsidR="000274D0" w:rsidRDefault="000274D0" w:rsidP="000274D0">
      <w:pPr>
        <w:autoSpaceDE w:val="0"/>
        <w:autoSpaceDN w:val="0"/>
        <w:adjustRightInd w:val="0"/>
        <w:spacing w:line="240" w:lineRule="auto"/>
        <w:ind w:left="-360" w:right="-360" w:firstLine="0"/>
        <w:rPr>
          <w:rFonts w:ascii="Avenir-Book" w:hAnsi="Avenir-Book" w:cs="Avenir-Book"/>
          <w:b/>
          <w:color w:val="7030A0"/>
          <w:sz w:val="28"/>
          <w:szCs w:val="28"/>
        </w:rPr>
      </w:pPr>
      <w:r>
        <w:rPr>
          <w:rFonts w:ascii="Avenir-BookOblique" w:hAnsi="Avenir-BookOblique" w:cs="Avenir-BookOblique"/>
          <w:i/>
          <w:iCs/>
          <w:color w:val="000000"/>
          <w:kern w:val="0"/>
          <w:sz w:val="22"/>
          <w:szCs w:val="22"/>
        </w:rPr>
        <w:t>We have faith you’ll have a rewarding experience with our readers, but church policy does not allow refunds.</w:t>
      </w:r>
    </w:p>
    <w:p w14:paraId="1FAF39A9" w14:textId="77777777" w:rsidR="000274D0" w:rsidRDefault="000274D0" w:rsidP="000274D0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b/>
          <w:color w:val="7030A0"/>
          <w:sz w:val="28"/>
          <w:szCs w:val="28"/>
        </w:rPr>
      </w:pPr>
    </w:p>
    <w:p w14:paraId="2D271670" w14:textId="4C9588D5" w:rsidR="000274D0" w:rsidRPr="000274D0" w:rsidRDefault="000274D0" w:rsidP="000274D0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b/>
          <w:color w:val="7030A0"/>
          <w:sz w:val="28"/>
          <w:szCs w:val="28"/>
        </w:rPr>
      </w:pPr>
      <w:r w:rsidRPr="000274D0">
        <w:rPr>
          <w:rFonts w:ascii="Avenir-Book" w:hAnsi="Avenir-Book" w:cs="Avenir-Book"/>
          <w:b/>
          <w:color w:val="7030A0"/>
          <w:sz w:val="28"/>
          <w:szCs w:val="28"/>
        </w:rPr>
        <w:t>Albertson Memorial Church</w:t>
      </w:r>
    </w:p>
    <w:p w14:paraId="4F948AF2" w14:textId="77777777" w:rsidR="000274D0" w:rsidRDefault="000274D0" w:rsidP="000274D0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40D1C3B8" w14:textId="5890DF5A" w:rsidR="000274D0" w:rsidRPr="000274D0" w:rsidRDefault="000274D0" w:rsidP="000274D0">
      <w:pPr>
        <w:autoSpaceDE w:val="0"/>
        <w:autoSpaceDN w:val="0"/>
        <w:adjustRightInd w:val="0"/>
        <w:spacing w:line="240" w:lineRule="auto"/>
        <w:jc w:val="center"/>
        <w:rPr>
          <w:rFonts w:ascii="Avenir-Book" w:hAnsi="Avenir-Book" w:cs="Avenir-Book"/>
          <w:color w:val="00009A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r>
        <w:rPr>
          <w:rFonts w:ascii="Avenir-Book" w:hAnsi="Avenir-Book" w:cs="Avenir-Book"/>
          <w:color w:val="00009A"/>
          <w:sz w:val="28"/>
          <w:szCs w:val="28"/>
        </w:rPr>
        <w:t>info@albertsonchurch.org</w:t>
      </w:r>
    </w:p>
    <w:sectPr w:rsidR="000274D0" w:rsidRPr="000274D0" w:rsidSect="003962B9">
      <w:headerReference w:type="default" r:id="rId13"/>
      <w:headerReference w:type="first" r:id="rId14"/>
      <w:footnotePr>
        <w:pos w:val="beneathText"/>
      </w:footnotePr>
      <w:pgSz w:w="12240" w:h="15840" w:code="1"/>
      <w:pgMar w:top="1440" w:right="1260" w:bottom="1440" w:left="1440" w:header="720" w:footer="720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EBB8" w14:textId="77777777" w:rsidR="002A46AE" w:rsidRDefault="002A46AE">
      <w:pPr>
        <w:spacing w:line="240" w:lineRule="auto"/>
      </w:pPr>
      <w:r>
        <w:separator/>
      </w:r>
    </w:p>
  </w:endnote>
  <w:endnote w:type="continuationSeparator" w:id="0">
    <w:p w14:paraId="363C0F9F" w14:textId="77777777" w:rsidR="002A46AE" w:rsidRDefault="002A4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F677" w14:textId="77777777" w:rsidR="002A46AE" w:rsidRDefault="002A46AE">
      <w:pPr>
        <w:spacing w:line="240" w:lineRule="auto"/>
      </w:pPr>
      <w:r>
        <w:separator/>
      </w:r>
    </w:p>
  </w:footnote>
  <w:footnote w:type="continuationSeparator" w:id="0">
    <w:p w14:paraId="5190E834" w14:textId="77777777" w:rsidR="002A46AE" w:rsidRDefault="002A4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2FEAE" w14:textId="77777777" w:rsidR="00A7564B" w:rsidRDefault="002A46AE">
    <w:pPr>
      <w:pStyle w:val="Header"/>
    </w:pPr>
    <w:sdt>
      <w:sdtPr>
        <w:rPr>
          <w:rStyle w:val="Strong"/>
        </w:rPr>
        <w:alias w:val="Running head"/>
        <w:tag w:val=""/>
        <w:id w:val="12739865"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31F4B">
          <w:rPr>
            <w:rStyle w:val="Strong"/>
          </w:rPr>
          <w:t xml:space="preserve"> </w:t>
        </w:r>
      </w:sdtContent>
    </w:sdt>
    <w:r w:rsidR="009A2D96">
      <w:rPr>
        <w:rStyle w:val="Stron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91244" w14:textId="77777777" w:rsidR="003624E9" w:rsidRDefault="003624E9">
    <w:pPr>
      <w:pStyle w:val="Header"/>
      <w:jc w:val="right"/>
    </w:pPr>
  </w:p>
  <w:p w14:paraId="447E8F26" w14:textId="77777777" w:rsidR="00A7564B" w:rsidRDefault="00A7564B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14D85E96"/>
    <w:multiLevelType w:val="hybridMultilevel"/>
    <w:tmpl w:val="6C043128"/>
    <w:lvl w:ilvl="0" w:tplc="40F67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86301F"/>
    <w:multiLevelType w:val="hybridMultilevel"/>
    <w:tmpl w:val="C64C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008F3"/>
    <w:multiLevelType w:val="hybridMultilevel"/>
    <w:tmpl w:val="524CB1D2"/>
    <w:lvl w:ilvl="0" w:tplc="F2FEB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0D3A"/>
    <w:multiLevelType w:val="hybridMultilevel"/>
    <w:tmpl w:val="1DDCDD78"/>
    <w:lvl w:ilvl="0" w:tplc="F3549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37135D"/>
    <w:multiLevelType w:val="hybridMultilevel"/>
    <w:tmpl w:val="E026BB74"/>
    <w:lvl w:ilvl="0" w:tplc="AD60E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BE40CA"/>
    <w:multiLevelType w:val="hybridMultilevel"/>
    <w:tmpl w:val="964E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A2FEE"/>
    <w:multiLevelType w:val="hybridMultilevel"/>
    <w:tmpl w:val="54664C8C"/>
    <w:lvl w:ilvl="0" w:tplc="16CCDF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6ADE"/>
    <w:multiLevelType w:val="hybridMultilevel"/>
    <w:tmpl w:val="E850C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3615B"/>
    <w:multiLevelType w:val="hybridMultilevel"/>
    <w:tmpl w:val="7128AD08"/>
    <w:lvl w:ilvl="0" w:tplc="BC56D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409AA"/>
    <w:multiLevelType w:val="hybridMultilevel"/>
    <w:tmpl w:val="DC2030DA"/>
    <w:lvl w:ilvl="0" w:tplc="FBF44F76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B512D"/>
    <w:multiLevelType w:val="hybridMultilevel"/>
    <w:tmpl w:val="D9F2D35E"/>
    <w:lvl w:ilvl="0" w:tplc="5D8E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43"/>
    <w:rsid w:val="000274D0"/>
    <w:rsid w:val="00045A80"/>
    <w:rsid w:val="0006133E"/>
    <w:rsid w:val="000743F7"/>
    <w:rsid w:val="000B04B6"/>
    <w:rsid w:val="000E4B29"/>
    <w:rsid w:val="00121C85"/>
    <w:rsid w:val="00123DE5"/>
    <w:rsid w:val="00151F4C"/>
    <w:rsid w:val="00152C28"/>
    <w:rsid w:val="00164169"/>
    <w:rsid w:val="00165E42"/>
    <w:rsid w:val="001714DC"/>
    <w:rsid w:val="001768D3"/>
    <w:rsid w:val="00197C73"/>
    <w:rsid w:val="001A4313"/>
    <w:rsid w:val="001B794D"/>
    <w:rsid w:val="001D37EF"/>
    <w:rsid w:val="001D61C4"/>
    <w:rsid w:val="001E7DE2"/>
    <w:rsid w:val="0020183E"/>
    <w:rsid w:val="00210D8D"/>
    <w:rsid w:val="002378F5"/>
    <w:rsid w:val="0024442A"/>
    <w:rsid w:val="0026623A"/>
    <w:rsid w:val="002A46AE"/>
    <w:rsid w:val="002B35B3"/>
    <w:rsid w:val="002D0E2C"/>
    <w:rsid w:val="002E24F5"/>
    <w:rsid w:val="00336B7B"/>
    <w:rsid w:val="00340234"/>
    <w:rsid w:val="00343C15"/>
    <w:rsid w:val="003561ED"/>
    <w:rsid w:val="003607D7"/>
    <w:rsid w:val="003624E9"/>
    <w:rsid w:val="0036754A"/>
    <w:rsid w:val="003962B9"/>
    <w:rsid w:val="003A73B0"/>
    <w:rsid w:val="003B2012"/>
    <w:rsid w:val="003C44DE"/>
    <w:rsid w:val="003D57FC"/>
    <w:rsid w:val="003E6AE9"/>
    <w:rsid w:val="003F5318"/>
    <w:rsid w:val="00417E4E"/>
    <w:rsid w:val="00424D7D"/>
    <w:rsid w:val="00447E02"/>
    <w:rsid w:val="0047609B"/>
    <w:rsid w:val="0049737E"/>
    <w:rsid w:val="004A187C"/>
    <w:rsid w:val="004A7B83"/>
    <w:rsid w:val="004C37C8"/>
    <w:rsid w:val="004E70F5"/>
    <w:rsid w:val="004F3CCD"/>
    <w:rsid w:val="005009AE"/>
    <w:rsid w:val="00545837"/>
    <w:rsid w:val="005561AD"/>
    <w:rsid w:val="00567FE2"/>
    <w:rsid w:val="005972BC"/>
    <w:rsid w:val="005A65AC"/>
    <w:rsid w:val="005C4DFD"/>
    <w:rsid w:val="005D5EFC"/>
    <w:rsid w:val="005F44CF"/>
    <w:rsid w:val="00605CAE"/>
    <w:rsid w:val="006171CE"/>
    <w:rsid w:val="00617A43"/>
    <w:rsid w:val="0062098D"/>
    <w:rsid w:val="006811CB"/>
    <w:rsid w:val="00690696"/>
    <w:rsid w:val="00697313"/>
    <w:rsid w:val="006B02A4"/>
    <w:rsid w:val="006D17C8"/>
    <w:rsid w:val="006D1D56"/>
    <w:rsid w:val="006F68BC"/>
    <w:rsid w:val="0072212C"/>
    <w:rsid w:val="007224BD"/>
    <w:rsid w:val="00725406"/>
    <w:rsid w:val="00795D60"/>
    <w:rsid w:val="007E2B80"/>
    <w:rsid w:val="008068E3"/>
    <w:rsid w:val="0082160F"/>
    <w:rsid w:val="00821906"/>
    <w:rsid w:val="00835D99"/>
    <w:rsid w:val="00841253"/>
    <w:rsid w:val="008518EB"/>
    <w:rsid w:val="00860D6E"/>
    <w:rsid w:val="008968FA"/>
    <w:rsid w:val="009078CC"/>
    <w:rsid w:val="009528C5"/>
    <w:rsid w:val="00993460"/>
    <w:rsid w:val="009A0A99"/>
    <w:rsid w:val="009A2D96"/>
    <w:rsid w:val="009A4FF2"/>
    <w:rsid w:val="009C2AA6"/>
    <w:rsid w:val="00A04A70"/>
    <w:rsid w:val="00A37E72"/>
    <w:rsid w:val="00A52062"/>
    <w:rsid w:val="00A7564B"/>
    <w:rsid w:val="00A84165"/>
    <w:rsid w:val="00AD3CE9"/>
    <w:rsid w:val="00AE56E6"/>
    <w:rsid w:val="00AE7833"/>
    <w:rsid w:val="00AF74B0"/>
    <w:rsid w:val="00B13988"/>
    <w:rsid w:val="00B14554"/>
    <w:rsid w:val="00B24685"/>
    <w:rsid w:val="00B35C9E"/>
    <w:rsid w:val="00B41543"/>
    <w:rsid w:val="00B720B2"/>
    <w:rsid w:val="00B93DFE"/>
    <w:rsid w:val="00BC4A1E"/>
    <w:rsid w:val="00BD5B50"/>
    <w:rsid w:val="00BE0B96"/>
    <w:rsid w:val="00C02ED1"/>
    <w:rsid w:val="00C05E39"/>
    <w:rsid w:val="00C32625"/>
    <w:rsid w:val="00C711B5"/>
    <w:rsid w:val="00C92855"/>
    <w:rsid w:val="00C9383A"/>
    <w:rsid w:val="00CF290E"/>
    <w:rsid w:val="00D45A3C"/>
    <w:rsid w:val="00D93F95"/>
    <w:rsid w:val="00D9693B"/>
    <w:rsid w:val="00DB0947"/>
    <w:rsid w:val="00DB0D0E"/>
    <w:rsid w:val="00DC4EC0"/>
    <w:rsid w:val="00DD52E8"/>
    <w:rsid w:val="00DE07C6"/>
    <w:rsid w:val="00DE28E6"/>
    <w:rsid w:val="00DF3177"/>
    <w:rsid w:val="00DF416F"/>
    <w:rsid w:val="00E242D7"/>
    <w:rsid w:val="00E300EB"/>
    <w:rsid w:val="00E37446"/>
    <w:rsid w:val="00E46B72"/>
    <w:rsid w:val="00E74FEC"/>
    <w:rsid w:val="00E77D53"/>
    <w:rsid w:val="00E96793"/>
    <w:rsid w:val="00EB6CB1"/>
    <w:rsid w:val="00EC2EBB"/>
    <w:rsid w:val="00EC64B1"/>
    <w:rsid w:val="00EE23D5"/>
    <w:rsid w:val="00F31F4B"/>
    <w:rsid w:val="00F533AC"/>
    <w:rsid w:val="00F551F8"/>
    <w:rsid w:val="00F56E4F"/>
    <w:rsid w:val="00F94F7D"/>
    <w:rsid w:val="00FA419D"/>
    <w:rsid w:val="00FA7C0C"/>
    <w:rsid w:val="00FB32ED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EE9B"/>
  <w15:chartTrackingRefBased/>
  <w15:docId w15:val="{F6FBA632-8C58-4271-9A18-E4681EE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2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character" w:styleId="Hyperlink">
    <w:name w:val="Hyperlink"/>
    <w:basedOn w:val="DefaultParagraphFont"/>
    <w:uiPriority w:val="99"/>
    <w:unhideWhenUsed/>
    <w:rsid w:val="003561E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37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0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76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924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154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3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35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6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877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2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97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27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391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63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8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61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283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822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507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17463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8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75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029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618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7008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12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782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9006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67930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500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2912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0873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4361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8616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84115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450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038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856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43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391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789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71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6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573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84258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84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7627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1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8815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10467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6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0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y10cats@optonline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georyaskild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1665188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OfficeOnlineVNext</PublishTargets>
    <TimesCloned xmlns="4873beb7-5857-4685-be1f-d57550cc96cc" xsi:nil="true"/>
    <AssetStart xmlns="4873beb7-5857-4685-be1f-d57550cc96cc">2012-12-18T04:21:00+00:00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2029-01-01T08:00:00+00:00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TP103982350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872729</LocLastLocAttemptVersionLookup>
    <IsSearchable xmlns="4873beb7-5857-4685-be1f-d57550cc96cc">true</IsSearchable>
    <TemplateTemplateType xmlns="4873beb7-5857-4685-be1f-d57550cc96cc">Word Document Template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LocMarketGroupTiers2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REDMOND\ncrowell</DisplayName>
        <AccountId>81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>Complete</EditorialStatus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15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2BC006-40F3-4DFD-8748-62B7EC5E21A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C49F074-30BA-4C9C-B9EE-E13520AAF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8B9C9-C2AF-48C2-8178-093BD36EA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AA6269-836C-4145-BACF-D8BD4293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Askildsen</dc:creator>
  <cp:keywords/>
  <dc:description/>
  <cp:lastModifiedBy>Gregory Askildsen</cp:lastModifiedBy>
  <cp:revision>3</cp:revision>
  <cp:lastPrinted>2018-04-19T18:00:00Z</cp:lastPrinted>
  <dcterms:created xsi:type="dcterms:W3CDTF">2018-05-14T14:42:00Z</dcterms:created>
  <dcterms:modified xsi:type="dcterms:W3CDTF">2018-05-14T21:54:00Z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