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940B2" w14:textId="65DFBFD1" w:rsidR="00091DE0" w:rsidRPr="00166489" w:rsidRDefault="00091DE0" w:rsidP="00091DE0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</w:pPr>
      <w:r w:rsidRPr="00166489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t>S</w:t>
      </w:r>
      <w:r w:rsidR="001F794B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t>UN</w:t>
      </w:r>
      <w:r w:rsidR="003419D3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t xml:space="preserve">DAY, JUNE </w:t>
      </w:r>
      <w:bookmarkStart w:id="0" w:name="_GoBack"/>
      <w:bookmarkEnd w:id="0"/>
      <w:r w:rsidR="001F794B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t>2</w:t>
      </w:r>
      <w:r w:rsidRPr="00166489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t>, 201</w:t>
      </w:r>
      <w:r w:rsidR="003110AA" w:rsidRPr="00166489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t>9</w:t>
      </w:r>
      <w:r w:rsidR="00342F65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t xml:space="preserve">, </w:t>
      </w:r>
      <w:r w:rsidR="001F794B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t>1-2</w:t>
      </w:r>
      <w:r w:rsidR="000428EB" w:rsidRPr="00166489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t xml:space="preserve"> </w:t>
      </w:r>
      <w:r w:rsidRPr="00166489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t>PM</w:t>
      </w:r>
    </w:p>
    <w:p w14:paraId="68CD773F" w14:textId="77777777" w:rsidR="00342F65" w:rsidRDefault="00342F65" w:rsidP="00091DE0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</w:pPr>
    </w:p>
    <w:p w14:paraId="20D1C237" w14:textId="78517A4B" w:rsidR="00342F65" w:rsidRDefault="001F794B" w:rsidP="00091DE0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t xml:space="preserve">TRADITIONAL </w:t>
      </w:r>
    </w:p>
    <w:p w14:paraId="6D9BEB77" w14:textId="77777777" w:rsidR="00342F65" w:rsidRDefault="001F794B" w:rsidP="00091DE0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t xml:space="preserve">CELTIC HARP CONCERT </w:t>
      </w:r>
    </w:p>
    <w:p w14:paraId="3B9C75DB" w14:textId="2A147366" w:rsidR="001F794B" w:rsidRDefault="001F794B" w:rsidP="00091DE0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t>WITH REMY DEVERE</w:t>
      </w:r>
    </w:p>
    <w:p w14:paraId="63F3F183" w14:textId="7B36F447" w:rsidR="001F794B" w:rsidRDefault="001F794B" w:rsidP="00091DE0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t xml:space="preserve">$15 Members / $20 Non-Members </w:t>
      </w:r>
    </w:p>
    <w:p w14:paraId="1E48E633" w14:textId="75F0C2DC" w:rsidR="00091DE0" w:rsidRPr="00166489" w:rsidRDefault="00091DE0" w:rsidP="001F794B">
      <w:pPr>
        <w:spacing w:before="100" w:beforeAutospacing="1" w:after="100" w:afterAutospacing="1" w:line="240" w:lineRule="auto"/>
        <w:ind w:firstLine="0"/>
        <w:outlineLvl w:val="0"/>
        <w:rPr>
          <w:rFonts w:asciiTheme="majorHAnsi" w:eastAsia="Times New Roman" w:hAnsiTheme="majorHAnsi" w:cstheme="majorHAnsi"/>
          <w:b/>
          <w:bCs/>
          <w:color w:val="0070C0"/>
        </w:rPr>
      </w:pPr>
    </w:p>
    <w:p w14:paraId="05177A7D" w14:textId="77777777" w:rsidR="00342F65" w:rsidRDefault="00342F65" w:rsidP="004810C5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Theme="majorHAnsi" w:eastAsia="Times New Roman" w:hAnsiTheme="majorHAnsi" w:cstheme="majorHAnsi"/>
          <w:color w:val="292F33"/>
          <w:kern w:val="0"/>
          <w:lang w:eastAsia="en-US"/>
        </w:rPr>
      </w:pPr>
      <w:r>
        <w:rPr>
          <w:rFonts w:asciiTheme="majorHAnsi" w:hAnsiTheme="majorHAnsi" w:cstheme="majorHAnsi"/>
          <w:b/>
          <w:bCs/>
          <w:noProof/>
          <w:color w:val="0070C0"/>
          <w:lang w:eastAsia="en-US"/>
        </w:rPr>
        <w:drawing>
          <wp:inline distT="0" distB="0" distL="0" distR="0" wp14:anchorId="1D2ED0B7" wp14:editId="2809AE62">
            <wp:extent cx="1809750" cy="2524125"/>
            <wp:effectExtent l="0" t="0" r="0" b="9525"/>
            <wp:docPr id="2" name="Picture 2" descr="C:\Users\VIP\AppData\Local\Microsoft\Windows\INetCache\Content.MSO\6BEBC70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\AppData\Local\Microsoft\Windows\INetCache\Content.MSO\6BEBC704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DF465" w14:textId="77777777" w:rsidR="00342F65" w:rsidRDefault="00342F65" w:rsidP="004810C5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Theme="majorHAnsi" w:eastAsia="Times New Roman" w:hAnsiTheme="majorHAnsi" w:cstheme="majorHAnsi"/>
          <w:color w:val="292F33"/>
          <w:kern w:val="0"/>
          <w:lang w:eastAsia="en-US"/>
        </w:rPr>
      </w:pPr>
    </w:p>
    <w:p w14:paraId="6126EF1A" w14:textId="70C2AF5A" w:rsidR="004810C5" w:rsidRDefault="00A4006C" w:rsidP="004810C5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Theme="majorHAnsi" w:eastAsia="Times New Roman" w:hAnsiTheme="majorHAnsi" w:cstheme="majorHAnsi"/>
          <w:color w:val="292F33"/>
          <w:kern w:val="0"/>
          <w:lang w:eastAsia="en-US"/>
        </w:rPr>
      </w:pPr>
      <w:r w:rsidRPr="004810C5">
        <w:rPr>
          <w:rFonts w:asciiTheme="majorHAnsi" w:eastAsia="Times New Roman" w:hAnsiTheme="majorHAnsi" w:cstheme="majorHAnsi"/>
          <w:b/>
          <w:bCs/>
          <w:color w:val="0070C0"/>
        </w:rPr>
        <w:br/>
      </w:r>
    </w:p>
    <w:p w14:paraId="40D1C3B8" w14:textId="40218B0B" w:rsidR="003561ED" w:rsidRPr="00166489" w:rsidRDefault="003561ED" w:rsidP="00A60FE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venir-Book" w:hAnsi="Avenir-Book" w:cs="Avenir-Book"/>
          <w:b/>
          <w:color w:val="0070C0"/>
          <w:sz w:val="28"/>
          <w:szCs w:val="28"/>
        </w:rPr>
      </w:pPr>
      <w:r w:rsidRPr="00166489">
        <w:rPr>
          <w:rFonts w:ascii="Avenir-Book" w:hAnsi="Avenir-Book" w:cs="Avenir-Book"/>
          <w:b/>
          <w:color w:val="0070C0"/>
          <w:sz w:val="28"/>
          <w:szCs w:val="28"/>
        </w:rPr>
        <w:t>Albertson Memorial Church</w:t>
      </w:r>
    </w:p>
    <w:p w14:paraId="4A4E4CAD" w14:textId="77777777" w:rsidR="003561ED" w:rsidRDefault="003561ED" w:rsidP="00A60FE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venir-Book" w:hAnsi="Avenir-Book" w:cs="Avenir-Book"/>
          <w:color w:val="000000"/>
          <w:sz w:val="28"/>
          <w:szCs w:val="28"/>
        </w:rPr>
      </w:pPr>
      <w:r>
        <w:rPr>
          <w:rFonts w:ascii="Avenir-Book" w:hAnsi="Avenir-Book" w:cs="Avenir-Book"/>
          <w:color w:val="000000"/>
          <w:sz w:val="28"/>
          <w:szCs w:val="28"/>
        </w:rPr>
        <w:t>293 Sound Beach Ave, Old Greenwich</w:t>
      </w:r>
    </w:p>
    <w:p w14:paraId="38E052BA" w14:textId="77777777" w:rsidR="003561ED" w:rsidRDefault="003561ED" w:rsidP="00A60FE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venir-Book" w:hAnsi="Avenir-Book" w:cs="Avenir-Book"/>
          <w:color w:val="000000"/>
          <w:sz w:val="28"/>
          <w:szCs w:val="28"/>
        </w:rPr>
      </w:pPr>
      <w:r>
        <w:rPr>
          <w:rFonts w:ascii="Avenir-Book" w:hAnsi="Avenir-Book" w:cs="Avenir-Book"/>
          <w:color w:val="000000"/>
          <w:sz w:val="28"/>
          <w:szCs w:val="28"/>
        </w:rPr>
        <w:t>Phone: (203) 637-4615</w:t>
      </w:r>
    </w:p>
    <w:p w14:paraId="10D28729" w14:textId="77777777" w:rsidR="003561ED" w:rsidRDefault="003561ED" w:rsidP="00A60FE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venir-Book" w:hAnsi="Avenir-Book" w:cs="Avenir-Book"/>
          <w:color w:val="00009A"/>
          <w:sz w:val="28"/>
          <w:szCs w:val="28"/>
        </w:rPr>
      </w:pPr>
      <w:r>
        <w:rPr>
          <w:rFonts w:ascii="Avenir-Book" w:hAnsi="Avenir-Book" w:cs="Avenir-Book"/>
          <w:color w:val="000000"/>
          <w:sz w:val="28"/>
          <w:szCs w:val="28"/>
        </w:rPr>
        <w:t xml:space="preserve">Email: </w:t>
      </w:r>
      <w:r>
        <w:rPr>
          <w:rFonts w:ascii="Avenir-Book" w:hAnsi="Avenir-Book" w:cs="Avenir-Book"/>
          <w:color w:val="00009A"/>
          <w:sz w:val="28"/>
          <w:szCs w:val="28"/>
        </w:rPr>
        <w:t>info@albertsonchurch.org</w:t>
      </w:r>
    </w:p>
    <w:p w14:paraId="7797DE59" w14:textId="77777777" w:rsidR="003561ED" w:rsidRPr="003B466B" w:rsidRDefault="003561ED" w:rsidP="00A60FEF">
      <w:pPr>
        <w:ind w:hanging="90"/>
        <w:jc w:val="center"/>
        <w:rPr>
          <w:rFonts w:ascii="Verdana" w:hAnsi="Verdana"/>
          <w:color w:val="000000"/>
          <w:sz w:val="26"/>
          <w:szCs w:val="26"/>
        </w:rPr>
      </w:pPr>
      <w:r>
        <w:rPr>
          <w:rFonts w:ascii="Avenir-Book" w:hAnsi="Avenir-Book" w:cs="Avenir-Book"/>
          <w:color w:val="000000"/>
          <w:sz w:val="28"/>
          <w:szCs w:val="28"/>
        </w:rPr>
        <w:t xml:space="preserve">Website: </w:t>
      </w:r>
      <w:hyperlink r:id="rId13" w:history="1">
        <w:r w:rsidRPr="00393CAD">
          <w:rPr>
            <w:rStyle w:val="Hyperlink"/>
            <w:rFonts w:ascii="Avenir-Book" w:hAnsi="Avenir-Book" w:cs="Avenir-Book"/>
            <w:sz w:val="28"/>
            <w:szCs w:val="28"/>
          </w:rPr>
          <w:t>www.albertsonchurch.org</w:t>
        </w:r>
      </w:hyperlink>
    </w:p>
    <w:sectPr w:rsidR="003561ED" w:rsidRPr="003B466B" w:rsidSect="00166489">
      <w:headerReference w:type="default" r:id="rId14"/>
      <w:headerReference w:type="first" r:id="rId15"/>
      <w:footnotePr>
        <w:pos w:val="beneathText"/>
      </w:footnotePr>
      <w:pgSz w:w="12240" w:h="15840" w:code="1"/>
      <w:pgMar w:top="1440" w:right="990" w:bottom="1440" w:left="144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413AA" w14:textId="77777777" w:rsidR="00D116A2" w:rsidRDefault="00D116A2">
      <w:pPr>
        <w:spacing w:line="240" w:lineRule="auto"/>
      </w:pPr>
      <w:r>
        <w:separator/>
      </w:r>
    </w:p>
  </w:endnote>
  <w:endnote w:type="continuationSeparator" w:id="0">
    <w:p w14:paraId="408EB747" w14:textId="77777777" w:rsidR="00D116A2" w:rsidRDefault="00D116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D3629" w14:textId="77777777" w:rsidR="00D116A2" w:rsidRDefault="00D116A2">
      <w:pPr>
        <w:spacing w:line="240" w:lineRule="auto"/>
      </w:pPr>
      <w:r>
        <w:separator/>
      </w:r>
    </w:p>
  </w:footnote>
  <w:footnote w:type="continuationSeparator" w:id="0">
    <w:p w14:paraId="1E6F1E48" w14:textId="77777777" w:rsidR="00D116A2" w:rsidRDefault="00D116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2FEAE" w14:textId="77777777" w:rsidR="00A7564B" w:rsidRDefault="00D116A2">
    <w:pPr>
      <w:pStyle w:val="Header"/>
    </w:pPr>
    <w:sdt>
      <w:sdtPr>
        <w:rPr>
          <w:rStyle w:val="Strong"/>
        </w:rPr>
        <w:alias w:val="Running head"/>
        <w:tag w:val=""/>
        <w:id w:val="-84765916"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F31F4B">
          <w:rPr>
            <w:rStyle w:val="Strong"/>
          </w:rPr>
          <w:t xml:space="preserve"> </w:t>
        </w:r>
      </w:sdtContent>
    </w:sdt>
    <w:r w:rsidR="009A2D96">
      <w:rPr>
        <w:rStyle w:val="Strong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91244" w14:textId="77777777" w:rsidR="003624E9" w:rsidRDefault="003624E9">
    <w:pPr>
      <w:pStyle w:val="Header"/>
      <w:jc w:val="right"/>
    </w:pPr>
  </w:p>
  <w:p w14:paraId="447E8F26" w14:textId="77777777" w:rsidR="00A7564B" w:rsidRDefault="00A7564B">
    <w:pPr>
      <w:pStyle w:val="Header"/>
      <w:rPr>
        <w:rStyle w:val="Stron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14D85E96"/>
    <w:multiLevelType w:val="hybridMultilevel"/>
    <w:tmpl w:val="6C043128"/>
    <w:lvl w:ilvl="0" w:tplc="40F67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86301F"/>
    <w:multiLevelType w:val="hybridMultilevel"/>
    <w:tmpl w:val="C64C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008F3"/>
    <w:multiLevelType w:val="hybridMultilevel"/>
    <w:tmpl w:val="524CB1D2"/>
    <w:lvl w:ilvl="0" w:tplc="F2FEB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2F0D3A"/>
    <w:multiLevelType w:val="hybridMultilevel"/>
    <w:tmpl w:val="1DDCDD78"/>
    <w:lvl w:ilvl="0" w:tplc="F35494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37135D"/>
    <w:multiLevelType w:val="hybridMultilevel"/>
    <w:tmpl w:val="E026BB74"/>
    <w:lvl w:ilvl="0" w:tplc="AD60E7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BE40CA"/>
    <w:multiLevelType w:val="hybridMultilevel"/>
    <w:tmpl w:val="964E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A2FEE"/>
    <w:multiLevelType w:val="hybridMultilevel"/>
    <w:tmpl w:val="54664C8C"/>
    <w:lvl w:ilvl="0" w:tplc="16CCDF4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76ADE"/>
    <w:multiLevelType w:val="hybridMultilevel"/>
    <w:tmpl w:val="E850C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3615B"/>
    <w:multiLevelType w:val="hybridMultilevel"/>
    <w:tmpl w:val="7128AD08"/>
    <w:lvl w:ilvl="0" w:tplc="BC56D9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5409AA"/>
    <w:multiLevelType w:val="hybridMultilevel"/>
    <w:tmpl w:val="DC2030DA"/>
    <w:lvl w:ilvl="0" w:tplc="FBF44F76">
      <w:start w:val="3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0B512D"/>
    <w:multiLevelType w:val="hybridMultilevel"/>
    <w:tmpl w:val="D9F2D35E"/>
    <w:lvl w:ilvl="0" w:tplc="5D8EAE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5"/>
  </w:num>
  <w:num w:numId="13">
    <w:abstractNumId w:val="12"/>
  </w:num>
  <w:num w:numId="14">
    <w:abstractNumId w:val="13"/>
  </w:num>
  <w:num w:numId="15">
    <w:abstractNumId w:val="20"/>
  </w:num>
  <w:num w:numId="16">
    <w:abstractNumId w:val="18"/>
  </w:num>
  <w:num w:numId="17">
    <w:abstractNumId w:val="19"/>
  </w:num>
  <w:num w:numId="18">
    <w:abstractNumId w:val="14"/>
  </w:num>
  <w:num w:numId="19">
    <w:abstractNumId w:val="11"/>
  </w:num>
  <w:num w:numId="20">
    <w:abstractNumId w:val="10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43"/>
    <w:rsid w:val="000428EB"/>
    <w:rsid w:val="00045A80"/>
    <w:rsid w:val="0006133E"/>
    <w:rsid w:val="000743F7"/>
    <w:rsid w:val="00091DE0"/>
    <w:rsid w:val="000B04B6"/>
    <w:rsid w:val="000E06B3"/>
    <w:rsid w:val="000E4B29"/>
    <w:rsid w:val="00121C85"/>
    <w:rsid w:val="00123DE5"/>
    <w:rsid w:val="00152C28"/>
    <w:rsid w:val="00165E42"/>
    <w:rsid w:val="00166489"/>
    <w:rsid w:val="001768D3"/>
    <w:rsid w:val="001A1697"/>
    <w:rsid w:val="001A4313"/>
    <w:rsid w:val="001B794D"/>
    <w:rsid w:val="001D37EF"/>
    <w:rsid w:val="001D61C4"/>
    <w:rsid w:val="001E7DE2"/>
    <w:rsid w:val="001F794B"/>
    <w:rsid w:val="0020183E"/>
    <w:rsid w:val="00210D8D"/>
    <w:rsid w:val="002378F5"/>
    <w:rsid w:val="0024442A"/>
    <w:rsid w:val="00265872"/>
    <w:rsid w:val="0026623A"/>
    <w:rsid w:val="002B35B3"/>
    <w:rsid w:val="002E24F5"/>
    <w:rsid w:val="003110AA"/>
    <w:rsid w:val="00322425"/>
    <w:rsid w:val="00336B7B"/>
    <w:rsid w:val="00340234"/>
    <w:rsid w:val="003419D3"/>
    <w:rsid w:val="00342F65"/>
    <w:rsid w:val="003561ED"/>
    <w:rsid w:val="003607D7"/>
    <w:rsid w:val="003624E9"/>
    <w:rsid w:val="0036754A"/>
    <w:rsid w:val="003C44DE"/>
    <w:rsid w:val="003D57FC"/>
    <w:rsid w:val="003E6AE9"/>
    <w:rsid w:val="003F5318"/>
    <w:rsid w:val="00417E4E"/>
    <w:rsid w:val="0043616A"/>
    <w:rsid w:val="00436C34"/>
    <w:rsid w:val="00447E02"/>
    <w:rsid w:val="004810C5"/>
    <w:rsid w:val="0049737E"/>
    <w:rsid w:val="004A7B83"/>
    <w:rsid w:val="004C37C8"/>
    <w:rsid w:val="004E70F5"/>
    <w:rsid w:val="004F3CCD"/>
    <w:rsid w:val="005009AE"/>
    <w:rsid w:val="00504013"/>
    <w:rsid w:val="00504EF2"/>
    <w:rsid w:val="00545837"/>
    <w:rsid w:val="005561AD"/>
    <w:rsid w:val="00567FE2"/>
    <w:rsid w:val="00586E26"/>
    <w:rsid w:val="005972BC"/>
    <w:rsid w:val="005C3F87"/>
    <w:rsid w:val="005C4DFD"/>
    <w:rsid w:val="005D5EFC"/>
    <w:rsid w:val="005F44CF"/>
    <w:rsid w:val="00605CAE"/>
    <w:rsid w:val="00617A43"/>
    <w:rsid w:val="0062098D"/>
    <w:rsid w:val="00670172"/>
    <w:rsid w:val="006811CB"/>
    <w:rsid w:val="00690696"/>
    <w:rsid w:val="006916F3"/>
    <w:rsid w:val="00697313"/>
    <w:rsid w:val="006B7A39"/>
    <w:rsid w:val="006C085E"/>
    <w:rsid w:val="006D17C8"/>
    <w:rsid w:val="006D1D56"/>
    <w:rsid w:val="006F68BC"/>
    <w:rsid w:val="00714D24"/>
    <w:rsid w:val="0072212C"/>
    <w:rsid w:val="007224BD"/>
    <w:rsid w:val="007A78B9"/>
    <w:rsid w:val="007D2E0B"/>
    <w:rsid w:val="007E2B80"/>
    <w:rsid w:val="008068E3"/>
    <w:rsid w:val="00821906"/>
    <w:rsid w:val="00835D99"/>
    <w:rsid w:val="00841253"/>
    <w:rsid w:val="008518EB"/>
    <w:rsid w:val="008968FA"/>
    <w:rsid w:val="009528C5"/>
    <w:rsid w:val="00993460"/>
    <w:rsid w:val="009A2D96"/>
    <w:rsid w:val="009A4FF2"/>
    <w:rsid w:val="009B5411"/>
    <w:rsid w:val="009C1CF5"/>
    <w:rsid w:val="009C2AA6"/>
    <w:rsid w:val="00A04A70"/>
    <w:rsid w:val="00A37E72"/>
    <w:rsid w:val="00A4006C"/>
    <w:rsid w:val="00A52062"/>
    <w:rsid w:val="00A60FEF"/>
    <w:rsid w:val="00A74902"/>
    <w:rsid w:val="00A7564B"/>
    <w:rsid w:val="00AD3CE9"/>
    <w:rsid w:val="00AE56E6"/>
    <w:rsid w:val="00AE7833"/>
    <w:rsid w:val="00AF74B0"/>
    <w:rsid w:val="00B13988"/>
    <w:rsid w:val="00B14554"/>
    <w:rsid w:val="00B24685"/>
    <w:rsid w:val="00B35C9E"/>
    <w:rsid w:val="00B720B2"/>
    <w:rsid w:val="00B93DFE"/>
    <w:rsid w:val="00BC4A1E"/>
    <w:rsid w:val="00BD5B50"/>
    <w:rsid w:val="00BE0B96"/>
    <w:rsid w:val="00C02ED1"/>
    <w:rsid w:val="00C711B5"/>
    <w:rsid w:val="00C9383A"/>
    <w:rsid w:val="00CB599E"/>
    <w:rsid w:val="00CC7909"/>
    <w:rsid w:val="00CF290E"/>
    <w:rsid w:val="00D021BB"/>
    <w:rsid w:val="00D116A2"/>
    <w:rsid w:val="00D36A3B"/>
    <w:rsid w:val="00D45A3C"/>
    <w:rsid w:val="00D9693B"/>
    <w:rsid w:val="00DB0D0E"/>
    <w:rsid w:val="00DC4EC0"/>
    <w:rsid w:val="00DD52E8"/>
    <w:rsid w:val="00DE07C6"/>
    <w:rsid w:val="00DF3177"/>
    <w:rsid w:val="00DF416F"/>
    <w:rsid w:val="00E242D7"/>
    <w:rsid w:val="00E46B72"/>
    <w:rsid w:val="00E74FEC"/>
    <w:rsid w:val="00E77D53"/>
    <w:rsid w:val="00E95F19"/>
    <w:rsid w:val="00EB6CB1"/>
    <w:rsid w:val="00EC2EBB"/>
    <w:rsid w:val="00EC64B1"/>
    <w:rsid w:val="00F03742"/>
    <w:rsid w:val="00F31F4B"/>
    <w:rsid w:val="00F43CD2"/>
    <w:rsid w:val="00F533AC"/>
    <w:rsid w:val="00F551F8"/>
    <w:rsid w:val="00F56E4F"/>
    <w:rsid w:val="00FA419D"/>
    <w:rsid w:val="00FA7C0C"/>
    <w:rsid w:val="00FB32ED"/>
    <w:rsid w:val="00FC72BE"/>
    <w:rsid w:val="00F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2EE9B"/>
  <w15:chartTrackingRefBased/>
  <w15:docId w15:val="{F6FBA632-8C58-4271-9A18-E4681EE8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aliases w:val="No Indent"/>
    <w:uiPriority w:val="2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kern w:val="24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kern w:val="24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kern w:val="24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kern w:val="24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kern w:val="24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kern w:val="24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 w:firstLine="0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DDDDDD" w:themeColor="accent1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kern w:val="24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4"/>
    <w:qFormat/>
    <w:pPr>
      <w:spacing w:before="240"/>
      <w:ind w:firstLine="0"/>
      <w:contextualSpacing/>
    </w:pPr>
  </w:style>
  <w:style w:type="character" w:styleId="Hyperlink">
    <w:name w:val="Hyperlink"/>
    <w:basedOn w:val="DefaultParagraphFont"/>
    <w:uiPriority w:val="99"/>
    <w:unhideWhenUsed/>
    <w:rsid w:val="003561ED"/>
    <w:rPr>
      <w:color w:val="5F5F5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0F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370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309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7652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5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8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5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9240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11547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35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74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482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1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35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11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650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877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124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97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278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391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638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880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61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283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822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0507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1746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58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5375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029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6618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7008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512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9782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90063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67930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2500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29126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0873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4361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8616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8411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4500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5038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2856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1436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3391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3789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1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71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633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9573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5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5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84258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1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84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2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76270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71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68815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104676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04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60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0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lbertsonchurch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georyaskildsen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 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 xsi:nil="true"/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1665188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OfficeOnlineVNext</PublishTargets>
    <TimesCloned xmlns="4873beb7-5857-4685-be1f-d57550cc96cc" xsi:nil="true"/>
    <AssetStart xmlns="4873beb7-5857-4685-be1f-d57550cc96cc">2012-12-18T04:21:00+00:00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2029-01-01T08:00:00+00:00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TP103982350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872729</LocLastLocAttemptVersionLookup>
    <IsSearchable xmlns="4873beb7-5857-4685-be1f-d57550cc96cc">true</IsSearchable>
    <TemplateTemplateType xmlns="4873beb7-5857-4685-be1f-d57550cc96cc">Word Document Template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LocMarketGroupTiers2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REDMOND\ncrowell</DisplayName>
        <AccountId>81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>Complete</EditorialStatus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15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</documentManagement>
</p:properties>
</file>

<file path=customXml/item5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49F074-30BA-4C9C-B9EE-E13520AAF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8B9C9-C2AF-48C2-8178-093BD36EA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2BC006-40F3-4DFD-8748-62B7EC5E21A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5.xml><?xml version="1.0" encoding="utf-8"?>
<ds:datastoreItem xmlns:ds="http://schemas.openxmlformats.org/officeDocument/2006/customXml" ds:itemID="{F2454E53-9164-48E5-B4DA-17FE2599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edition).dotx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SUNDAY, JUNE 2, 2019, 1-2 PM</vt:lpstr>
      <vt:lpstr/>
      <vt:lpstr>TRADITIONAL </vt:lpstr>
      <vt:lpstr>CELTIC HARP CONCERT </vt:lpstr>
      <vt:lpstr>WITH REMY DEVERE</vt:lpstr>
      <vt:lpstr>$15 Members / $20 Non-Members </vt:lpstr>
      <vt:lpstr/>
      <vt:lpstr>/</vt:lpstr>
      <vt:lpstr/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Askildsen</dc:creator>
  <cp:keywords/>
  <dc:description/>
  <cp:lastModifiedBy>VIP</cp:lastModifiedBy>
  <cp:revision>2</cp:revision>
  <cp:lastPrinted>2018-10-03T15:01:00Z</cp:lastPrinted>
  <dcterms:created xsi:type="dcterms:W3CDTF">2019-04-08T17:37:00Z</dcterms:created>
  <dcterms:modified xsi:type="dcterms:W3CDTF">2019-04-08T17:37:00Z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