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A498C" w14:textId="1D21BF3E" w:rsidR="00606FEB" w:rsidRPr="0019133E" w:rsidRDefault="00606FEB" w:rsidP="00606F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ab/>
      </w: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ab/>
      </w:r>
      <w:r w:rsidR="0019133E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  </w:t>
      </w:r>
      <w:r w:rsidR="00884830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JUNE 30</w:t>
      </w:r>
      <w:r w:rsidR="0019133E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, </w:t>
      </w:r>
      <w:r w:rsidRPr="0019133E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201</w:t>
      </w:r>
      <w:r w:rsidR="000A448C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9</w:t>
      </w:r>
    </w:p>
    <w:p w14:paraId="5F5C8905" w14:textId="32B281B5" w:rsidR="00606FEB" w:rsidRDefault="00606FEB" w:rsidP="00884830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19133E">
        <w:rPr>
          <w:rFonts w:ascii="Arial" w:eastAsia="Times New Roman" w:hAnsi="Arial" w:cs="Arial"/>
          <w:b/>
          <w:bCs/>
          <w:color w:val="0070C0"/>
          <w:sz w:val="44"/>
          <w:szCs w:val="44"/>
        </w:rPr>
        <w:t xml:space="preserve"> </w:t>
      </w:r>
    </w:p>
    <w:p w14:paraId="26E311F0" w14:textId="122695CB" w:rsidR="00EC1F27" w:rsidRDefault="00EC1F27" w:rsidP="00EC1F27">
      <w:pPr>
        <w:spacing w:before="100" w:beforeAutospacing="1" w:after="100" w:afterAutospacing="1" w:line="240" w:lineRule="auto"/>
        <w:ind w:firstLine="0"/>
        <w:outlineLvl w:val="0"/>
        <w:rPr>
          <w:rFonts w:ascii="Avenir-Book" w:hAnsi="Avenir-Book" w:cs="Avenir-Book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hd w:val="clear" w:color="auto" w:fill="FFFFFF"/>
        </w:rPr>
        <w:t xml:space="preserve">CHRISTINE VILLANI - </w:t>
      </w:r>
      <w:r w:rsidRPr="008A341B">
        <w:rPr>
          <w:rFonts w:ascii="Arial" w:hAnsi="Arial" w:cs="Arial"/>
          <w:color w:val="000000"/>
          <w:shd w:val="clear" w:color="auto" w:fill="FFFFFF"/>
        </w:rPr>
        <w:t>An interfaith minister who found her gift of mediumship in 1999 and is now sharing it with others. Christine sees and hears from loved ones and spirit guides.</w:t>
      </w:r>
    </w:p>
    <w:p w14:paraId="4A0794BA" w14:textId="1F441DC3" w:rsidR="00E3598C" w:rsidRPr="00EC1F27" w:rsidRDefault="00EC1F27" w:rsidP="00EC1F27">
      <w:pPr>
        <w:spacing w:before="100" w:beforeAutospacing="1" w:after="100" w:afterAutospacing="1" w:line="240" w:lineRule="auto"/>
        <w:ind w:firstLine="0"/>
        <w:outlineLvl w:val="0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  <w:r>
        <w:rPr>
          <w:rFonts w:ascii="Arial" w:hAnsi="Arial" w:cs="Arial"/>
          <w:b/>
          <w:color w:val="0070C0"/>
          <w:shd w:val="clear" w:color="auto" w:fill="FFFFFF"/>
        </w:rPr>
        <w:t xml:space="preserve">KATHLEEN JAMES - </w:t>
      </w:r>
      <w:r w:rsidRPr="008A341B">
        <w:rPr>
          <w:rFonts w:ascii="Arial" w:hAnsi="Arial" w:cs="Arial"/>
          <w:color w:val="000000"/>
          <w:shd w:val="clear" w:color="auto" w:fill="FFFFFF"/>
        </w:rPr>
        <w:t>Connects with the spirit realm and asks for whatever the sitter needs. It could be a message from a loved one, spiritual healing and counseling or information from higher realms.</w:t>
      </w:r>
      <w:r w:rsidRPr="008A341B">
        <w:rPr>
          <w:rFonts w:ascii="Arial" w:hAnsi="Arial" w:cs="Arial"/>
          <w:color w:val="000000"/>
        </w:rPr>
        <w:br/>
      </w:r>
      <w:r w:rsidR="00151F4C" w:rsidRPr="00AB43D0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                      </w:t>
      </w:r>
      <w:r w:rsidR="00AB43D0" w:rsidRPr="00AB43D0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 </w:t>
      </w:r>
      <w:r w:rsidR="00151F4C" w:rsidRPr="00AB43D0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      </w:t>
      </w:r>
      <w:r w:rsidR="00E3598C" w:rsidRPr="00AB43D0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  </w:t>
      </w:r>
    </w:p>
    <w:p w14:paraId="57796018" w14:textId="76B5ABB4" w:rsidR="00E3598C" w:rsidRPr="0019133E" w:rsidRDefault="00AB43D0" w:rsidP="00AF40E7">
      <w:pPr>
        <w:spacing w:before="100" w:beforeAutospacing="1" w:after="100" w:afterAutospacing="1" w:line="240" w:lineRule="auto"/>
        <w:ind w:left="840"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sz w:val="44"/>
          <w:szCs w:val="44"/>
        </w:rPr>
      </w:pPr>
      <w:r w:rsidRPr="0019133E">
        <w:rPr>
          <w:rFonts w:ascii="Arial" w:eastAsia="Times New Roman" w:hAnsi="Arial" w:cs="Arial"/>
          <w:b/>
          <w:bCs/>
          <w:color w:val="0070C0"/>
          <w:sz w:val="44"/>
          <w:szCs w:val="44"/>
        </w:rPr>
        <w:t>Me</w:t>
      </w:r>
      <w:r w:rsidR="00E3598C" w:rsidRPr="0019133E">
        <w:rPr>
          <w:rFonts w:ascii="Arial" w:eastAsia="Times New Roman" w:hAnsi="Arial" w:cs="Arial"/>
          <w:b/>
          <w:bCs/>
          <w:color w:val="0070C0"/>
          <w:sz w:val="44"/>
          <w:szCs w:val="44"/>
        </w:rPr>
        <w:t>ss</w:t>
      </w:r>
      <w:r w:rsidR="00884830">
        <w:rPr>
          <w:rFonts w:ascii="Arial" w:eastAsia="Times New Roman" w:hAnsi="Arial" w:cs="Arial"/>
          <w:b/>
          <w:bCs/>
          <w:color w:val="0070C0"/>
          <w:sz w:val="44"/>
          <w:szCs w:val="44"/>
        </w:rPr>
        <w:t xml:space="preserve">age Circle with Christine Villani </w:t>
      </w:r>
      <w:r w:rsidR="00AF40E7">
        <w:rPr>
          <w:rFonts w:ascii="Arial" w:eastAsia="Times New Roman" w:hAnsi="Arial" w:cs="Arial"/>
          <w:b/>
          <w:bCs/>
          <w:color w:val="0070C0"/>
          <w:sz w:val="44"/>
          <w:szCs w:val="44"/>
        </w:rPr>
        <w:t xml:space="preserve">  </w:t>
      </w:r>
      <w:bookmarkStart w:id="0" w:name="_GoBack"/>
      <w:bookmarkEnd w:id="0"/>
      <w:r w:rsidR="00884830">
        <w:rPr>
          <w:rFonts w:ascii="Arial" w:eastAsia="Times New Roman" w:hAnsi="Arial" w:cs="Arial"/>
          <w:b/>
          <w:bCs/>
          <w:color w:val="0070C0"/>
          <w:sz w:val="44"/>
          <w:szCs w:val="44"/>
        </w:rPr>
        <w:t>and Kathleen James</w:t>
      </w:r>
    </w:p>
    <w:p w14:paraId="64B7872B" w14:textId="01BA4449" w:rsidR="00606FEB" w:rsidRPr="0019133E" w:rsidRDefault="00AB43D0" w:rsidP="00606F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70C0"/>
          <w:sz w:val="36"/>
          <w:szCs w:val="36"/>
        </w:rPr>
      </w:pPr>
      <w:r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                                        </w:t>
      </w:r>
      <w:r w:rsidR="00606FEB" w:rsidRPr="0019133E">
        <w:rPr>
          <w:rFonts w:ascii="Arial" w:eastAsia="Times New Roman" w:hAnsi="Arial" w:cs="Arial"/>
          <w:b/>
          <w:bCs/>
          <w:color w:val="0070C0"/>
          <w:sz w:val="36"/>
          <w:szCs w:val="36"/>
        </w:rPr>
        <w:t xml:space="preserve">1:00-3:00pm </w:t>
      </w:r>
    </w:p>
    <w:p w14:paraId="2EECA5C4" w14:textId="77777777" w:rsidR="00EA5F3E" w:rsidRPr="0079735A" w:rsidRDefault="00606FEB" w:rsidP="00606F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ab/>
      </w:r>
      <w:r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ab/>
      </w:r>
      <w:r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ab/>
      </w:r>
      <w:r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ab/>
        <w:t xml:space="preserve">        </w:t>
      </w:r>
      <w:r w:rsidR="00AB43D0"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E3598C"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>Fee: $20</w:t>
      </w:r>
      <w:r w:rsidR="00BF1009" w:rsidRPr="0019133E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="003561ED" w:rsidRPr="0019133E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br/>
      </w:r>
      <w:r w:rsidR="00151F4C" w:rsidRPr="0079735A"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                      </w:t>
      </w:r>
      <w:r w:rsidR="00374399" w:rsidRPr="0079735A"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  </w:t>
      </w:r>
      <w:r w:rsidR="00BF1009" w:rsidRPr="0079735A"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     </w:t>
      </w:r>
    </w:p>
    <w:p w14:paraId="7E50CD36" w14:textId="2B46CB1C" w:rsidR="00AB43D0" w:rsidRPr="00EA5F3E" w:rsidRDefault="00884830" w:rsidP="00884830">
      <w:pPr>
        <w:spacing w:before="100" w:beforeAutospacing="1" w:after="100" w:afterAutospacing="1" w:line="240" w:lineRule="auto"/>
        <w:ind w:firstLine="0"/>
        <w:outlineLvl w:val="0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  <w:r>
        <w:rPr>
          <w:sz w:val="28"/>
          <w:szCs w:val="28"/>
        </w:rPr>
        <w:t>Christine Villani and Kathleen</w:t>
      </w:r>
      <w:r w:rsidR="00AB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James </w:t>
      </w:r>
      <w:r w:rsidR="00AB43D0">
        <w:rPr>
          <w:sz w:val="28"/>
          <w:szCs w:val="28"/>
        </w:rPr>
        <w:t xml:space="preserve">will offer a message circle. All participants will receive a message. </w:t>
      </w:r>
      <w:r w:rsidR="00AB43D0">
        <w:rPr>
          <w:sz w:val="28"/>
          <w:szCs w:val="28"/>
        </w:rPr>
        <w:tab/>
        <w:t>No registration is required.</w:t>
      </w:r>
    </w:p>
    <w:p w14:paraId="3CF664A2" w14:textId="77777777" w:rsidR="00AB43D0" w:rsidRDefault="00AB43D0" w:rsidP="00A575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B050"/>
          <w:sz w:val="28"/>
          <w:szCs w:val="28"/>
        </w:rPr>
      </w:pPr>
    </w:p>
    <w:p w14:paraId="72B433EC" w14:textId="77777777" w:rsidR="00606FEB" w:rsidRDefault="00606FEB" w:rsidP="00A575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B050"/>
          <w:sz w:val="28"/>
          <w:szCs w:val="28"/>
        </w:rPr>
      </w:pPr>
    </w:p>
    <w:p w14:paraId="40D1C3B8" w14:textId="537F7DAE" w:rsidR="003561ED" w:rsidRPr="0019133E" w:rsidRDefault="003561ED" w:rsidP="00A575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70C0"/>
          <w:sz w:val="28"/>
          <w:szCs w:val="28"/>
        </w:rPr>
      </w:pPr>
      <w:r w:rsidRPr="0019133E">
        <w:rPr>
          <w:rFonts w:ascii="Avenir-Book" w:hAnsi="Avenir-Book" w:cs="Avenir-Book"/>
          <w:b/>
          <w:color w:val="0070C0"/>
          <w:sz w:val="28"/>
          <w:szCs w:val="28"/>
        </w:rPr>
        <w:t>Albertson Memorial Church</w:t>
      </w:r>
    </w:p>
    <w:p w14:paraId="4A4E4CAD" w14:textId="77777777" w:rsidR="003561ED" w:rsidRDefault="003561ED" w:rsidP="00A575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38E052BA" w14:textId="77777777" w:rsidR="003561ED" w:rsidRDefault="003561ED" w:rsidP="00A575FE">
      <w:pPr>
        <w:tabs>
          <w:tab w:val="left" w:pos="9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Phone: (203) 637-4615</w:t>
      </w:r>
    </w:p>
    <w:p w14:paraId="10D28729" w14:textId="77777777" w:rsidR="003561ED" w:rsidRDefault="003561ED" w:rsidP="00A575F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9A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r>
        <w:rPr>
          <w:rFonts w:ascii="Avenir-Book" w:hAnsi="Avenir-Book" w:cs="Avenir-Book"/>
          <w:color w:val="00009A"/>
          <w:sz w:val="28"/>
          <w:szCs w:val="28"/>
        </w:rPr>
        <w:t>info@albertsonchurch.org</w:t>
      </w:r>
    </w:p>
    <w:p w14:paraId="7797DE59" w14:textId="77777777" w:rsidR="003561ED" w:rsidRPr="003B466B" w:rsidRDefault="003561ED" w:rsidP="00A575FE">
      <w:pPr>
        <w:ind w:firstLine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Website: </w:t>
      </w:r>
      <w:hyperlink r:id="rId12" w:history="1">
        <w:r w:rsidRPr="00393CAD">
          <w:rPr>
            <w:rStyle w:val="Hyperlink"/>
            <w:rFonts w:ascii="Avenir-Book" w:hAnsi="Avenir-Book" w:cs="Avenir-Book"/>
            <w:sz w:val="28"/>
            <w:szCs w:val="28"/>
          </w:rPr>
          <w:t>www.albertsonchurch.org</w:t>
        </w:r>
      </w:hyperlink>
    </w:p>
    <w:sectPr w:rsidR="003561ED" w:rsidRPr="003B466B" w:rsidSect="0019133E">
      <w:headerReference w:type="default" r:id="rId13"/>
      <w:headerReference w:type="first" r:id="rId14"/>
      <w:footnotePr>
        <w:pos w:val="beneathText"/>
      </w:footnotePr>
      <w:pgSz w:w="12240" w:h="15840" w:code="1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DBC5" w14:textId="77777777" w:rsidR="00A059D6" w:rsidRDefault="00A059D6">
      <w:pPr>
        <w:spacing w:line="240" w:lineRule="auto"/>
      </w:pPr>
      <w:r>
        <w:separator/>
      </w:r>
    </w:p>
  </w:endnote>
  <w:endnote w:type="continuationSeparator" w:id="0">
    <w:p w14:paraId="09261FBA" w14:textId="77777777" w:rsidR="00A059D6" w:rsidRDefault="00A05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2DC3" w14:textId="77777777" w:rsidR="00A059D6" w:rsidRDefault="00A059D6">
      <w:pPr>
        <w:spacing w:line="240" w:lineRule="auto"/>
      </w:pPr>
      <w:r>
        <w:separator/>
      </w:r>
    </w:p>
  </w:footnote>
  <w:footnote w:type="continuationSeparator" w:id="0">
    <w:p w14:paraId="16319D70" w14:textId="77777777" w:rsidR="00A059D6" w:rsidRDefault="00A05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A059D6">
    <w:pPr>
      <w:pStyle w:val="Header"/>
    </w:pPr>
    <w:sdt>
      <w:sdtPr>
        <w:rPr>
          <w:rStyle w:val="Strong"/>
        </w:rPr>
        <w:alias w:val="Running head"/>
        <w:tag w:val=""/>
        <w:id w:val="12739865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45A80"/>
    <w:rsid w:val="0006133E"/>
    <w:rsid w:val="000743F7"/>
    <w:rsid w:val="000A448C"/>
    <w:rsid w:val="000B04B6"/>
    <w:rsid w:val="000B1694"/>
    <w:rsid w:val="000E4B29"/>
    <w:rsid w:val="00121C85"/>
    <w:rsid w:val="00123DE5"/>
    <w:rsid w:val="00151F4C"/>
    <w:rsid w:val="00152C28"/>
    <w:rsid w:val="001539EF"/>
    <w:rsid w:val="00165E42"/>
    <w:rsid w:val="001714DC"/>
    <w:rsid w:val="001768D3"/>
    <w:rsid w:val="0019133E"/>
    <w:rsid w:val="001A4313"/>
    <w:rsid w:val="001B794D"/>
    <w:rsid w:val="001C1122"/>
    <w:rsid w:val="001D37EF"/>
    <w:rsid w:val="001D61C4"/>
    <w:rsid w:val="001E7DE2"/>
    <w:rsid w:val="0020183E"/>
    <w:rsid w:val="00210D8D"/>
    <w:rsid w:val="002378F5"/>
    <w:rsid w:val="0024442A"/>
    <w:rsid w:val="0026623A"/>
    <w:rsid w:val="002B35B3"/>
    <w:rsid w:val="002D0E2C"/>
    <w:rsid w:val="002E24F5"/>
    <w:rsid w:val="00336B7B"/>
    <w:rsid w:val="00340234"/>
    <w:rsid w:val="003561ED"/>
    <w:rsid w:val="003607D7"/>
    <w:rsid w:val="003624E9"/>
    <w:rsid w:val="0036754A"/>
    <w:rsid w:val="00374399"/>
    <w:rsid w:val="003B2012"/>
    <w:rsid w:val="003C44DE"/>
    <w:rsid w:val="003D57FC"/>
    <w:rsid w:val="003E6AE9"/>
    <w:rsid w:val="003F5318"/>
    <w:rsid w:val="00417E4E"/>
    <w:rsid w:val="004270AB"/>
    <w:rsid w:val="00447E02"/>
    <w:rsid w:val="0047609B"/>
    <w:rsid w:val="004766F7"/>
    <w:rsid w:val="0049737E"/>
    <w:rsid w:val="004A7B83"/>
    <w:rsid w:val="004C37C8"/>
    <w:rsid w:val="004E70F5"/>
    <w:rsid w:val="004F3CCD"/>
    <w:rsid w:val="005009AE"/>
    <w:rsid w:val="00545837"/>
    <w:rsid w:val="005561AD"/>
    <w:rsid w:val="00567FE2"/>
    <w:rsid w:val="005972BC"/>
    <w:rsid w:val="005A65AC"/>
    <w:rsid w:val="005C4DFD"/>
    <w:rsid w:val="005D5EFC"/>
    <w:rsid w:val="005F44CF"/>
    <w:rsid w:val="00605CAE"/>
    <w:rsid w:val="00606FEB"/>
    <w:rsid w:val="00617A43"/>
    <w:rsid w:val="0062098D"/>
    <w:rsid w:val="006811CB"/>
    <w:rsid w:val="00690696"/>
    <w:rsid w:val="00697313"/>
    <w:rsid w:val="006C4061"/>
    <w:rsid w:val="006D17C8"/>
    <w:rsid w:val="006D1D56"/>
    <w:rsid w:val="006F68BC"/>
    <w:rsid w:val="0072212C"/>
    <w:rsid w:val="007224BD"/>
    <w:rsid w:val="0079735A"/>
    <w:rsid w:val="007E2B80"/>
    <w:rsid w:val="00806679"/>
    <w:rsid w:val="008068E3"/>
    <w:rsid w:val="0082160F"/>
    <w:rsid w:val="00821906"/>
    <w:rsid w:val="00835D99"/>
    <w:rsid w:val="00841253"/>
    <w:rsid w:val="008518EB"/>
    <w:rsid w:val="00884830"/>
    <w:rsid w:val="008968FA"/>
    <w:rsid w:val="009528C5"/>
    <w:rsid w:val="00993460"/>
    <w:rsid w:val="009A2D96"/>
    <w:rsid w:val="009A4FF2"/>
    <w:rsid w:val="009C2AA6"/>
    <w:rsid w:val="00A04A70"/>
    <w:rsid w:val="00A059D6"/>
    <w:rsid w:val="00A27671"/>
    <w:rsid w:val="00A329B4"/>
    <w:rsid w:val="00A37E72"/>
    <w:rsid w:val="00A52062"/>
    <w:rsid w:val="00A575FE"/>
    <w:rsid w:val="00A725F1"/>
    <w:rsid w:val="00A7564B"/>
    <w:rsid w:val="00A84165"/>
    <w:rsid w:val="00AB43D0"/>
    <w:rsid w:val="00AD3CE9"/>
    <w:rsid w:val="00AE56E6"/>
    <w:rsid w:val="00AE7833"/>
    <w:rsid w:val="00AF40E7"/>
    <w:rsid w:val="00AF74B0"/>
    <w:rsid w:val="00B13988"/>
    <w:rsid w:val="00B14554"/>
    <w:rsid w:val="00B24685"/>
    <w:rsid w:val="00B35C9E"/>
    <w:rsid w:val="00B41543"/>
    <w:rsid w:val="00B720B2"/>
    <w:rsid w:val="00B93DFE"/>
    <w:rsid w:val="00BC4A1E"/>
    <w:rsid w:val="00BD5B50"/>
    <w:rsid w:val="00BE0B96"/>
    <w:rsid w:val="00BF1009"/>
    <w:rsid w:val="00C02ED1"/>
    <w:rsid w:val="00C711B5"/>
    <w:rsid w:val="00C9383A"/>
    <w:rsid w:val="00CC2B50"/>
    <w:rsid w:val="00CE228C"/>
    <w:rsid w:val="00CF290E"/>
    <w:rsid w:val="00D42F44"/>
    <w:rsid w:val="00D45A3C"/>
    <w:rsid w:val="00D82685"/>
    <w:rsid w:val="00D93F95"/>
    <w:rsid w:val="00D9693B"/>
    <w:rsid w:val="00DB0947"/>
    <w:rsid w:val="00DB0D0E"/>
    <w:rsid w:val="00DC4EC0"/>
    <w:rsid w:val="00DD52E8"/>
    <w:rsid w:val="00DE07C6"/>
    <w:rsid w:val="00DE28E6"/>
    <w:rsid w:val="00DF3177"/>
    <w:rsid w:val="00DF416F"/>
    <w:rsid w:val="00E242D7"/>
    <w:rsid w:val="00E3598C"/>
    <w:rsid w:val="00E46B72"/>
    <w:rsid w:val="00E74FEC"/>
    <w:rsid w:val="00E77D53"/>
    <w:rsid w:val="00EA5F3E"/>
    <w:rsid w:val="00EB6CB1"/>
    <w:rsid w:val="00EC1F27"/>
    <w:rsid w:val="00EC2EBB"/>
    <w:rsid w:val="00EC64B1"/>
    <w:rsid w:val="00F31F4B"/>
    <w:rsid w:val="00F533AC"/>
    <w:rsid w:val="00F53D59"/>
    <w:rsid w:val="00F551F8"/>
    <w:rsid w:val="00F56E4F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bertsonchur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2D10EA01-2ADC-49BD-A322-19566833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India Beard</cp:lastModifiedBy>
  <cp:revision>6</cp:revision>
  <cp:lastPrinted>2018-04-11T19:37:00Z</cp:lastPrinted>
  <dcterms:created xsi:type="dcterms:W3CDTF">2019-06-14T19:51:00Z</dcterms:created>
  <dcterms:modified xsi:type="dcterms:W3CDTF">2019-06-14T19:55:00Z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