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8E00"/>
  <w:body>
    <w:p w14:paraId="31A1A3EC" w14:textId="6BAD196D" w:rsidR="00A84165" w:rsidRPr="0033375C" w:rsidRDefault="00387545" w:rsidP="004215B2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>HALLOWEEN FUNDRAISER</w:t>
      </w:r>
      <w:r w:rsidR="00E94BA9" w:rsidRPr="0033375C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                </w:t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                           </w:t>
      </w:r>
      <w:r w:rsidR="00E94BA9" w:rsidRPr="0033375C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                                                  </w:t>
      </w:r>
    </w:p>
    <w:p w14:paraId="413E447F" w14:textId="0A79262D" w:rsidR="00F96B82" w:rsidRDefault="00A226BC" w:rsidP="00A226BC">
      <w:pPr>
        <w:spacing w:before="100" w:beforeAutospacing="1" w:after="100" w:afterAutospacing="1" w:line="240" w:lineRule="auto"/>
        <w:outlineLvl w:val="0"/>
        <w:rPr>
          <w:rFonts w:ascii="Avenir-Black" w:hAnsi="Avenir-Black" w:cs="Avenir-Black"/>
          <w:b/>
          <w:color w:val="00B050"/>
          <w:sz w:val="40"/>
          <w:szCs w:val="40"/>
        </w:rPr>
      </w:pPr>
      <w:r>
        <w:rPr>
          <w:rFonts w:ascii="Avenir-Black" w:hAnsi="Avenir-Black" w:cs="Avenir-Black"/>
          <w:b/>
          <w:color w:val="00B050"/>
          <w:sz w:val="40"/>
          <w:szCs w:val="40"/>
        </w:rPr>
        <w:t xml:space="preserve">                    </w:t>
      </w:r>
      <w:r w:rsidRPr="00A226BC">
        <w:rPr>
          <w:rFonts w:ascii="Avenir-Black" w:hAnsi="Avenir-Black" w:cs="Avenir-Black"/>
          <w:b/>
          <w:noProof/>
          <w:color w:val="00B050"/>
          <w:sz w:val="40"/>
          <w:szCs w:val="40"/>
          <w:lang w:eastAsia="en-US"/>
        </w:rPr>
        <w:drawing>
          <wp:inline distT="0" distB="0" distL="0" distR="0" wp14:anchorId="751A72FA" wp14:editId="0D05815D">
            <wp:extent cx="2343150" cy="2343150"/>
            <wp:effectExtent l="0" t="0" r="0" b="0"/>
            <wp:docPr id="2" name="Picture 2" descr="C:\Users\ibeard\Desktop\Black 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eard\Desktop\Black Pumpk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E2AC" w14:textId="0EA5B77A" w:rsidR="00DA2A90" w:rsidRDefault="00A226BC" w:rsidP="00DA2A90">
      <w:pPr>
        <w:spacing w:before="100" w:beforeAutospacing="1" w:after="100" w:afterAutospacing="1" w:line="240" w:lineRule="auto"/>
        <w:outlineLvl w:val="0"/>
        <w:rPr>
          <w:rFonts w:ascii="Avenir-Black" w:hAnsi="Avenir-Black" w:cs="Avenir-Black"/>
          <w:b/>
          <w:sz w:val="40"/>
          <w:szCs w:val="40"/>
        </w:rPr>
      </w:pPr>
      <w:r>
        <w:rPr>
          <w:rFonts w:ascii="Avenir-Black" w:hAnsi="Avenir-Black" w:cs="Avenir-Black"/>
          <w:b/>
          <w:sz w:val="40"/>
          <w:szCs w:val="40"/>
        </w:rPr>
        <w:t xml:space="preserve">                </w:t>
      </w:r>
      <w:r w:rsidR="00387545">
        <w:rPr>
          <w:rFonts w:ascii="Avenir-Black" w:hAnsi="Avenir-Black" w:cs="Avenir-Black"/>
          <w:b/>
          <w:sz w:val="40"/>
          <w:szCs w:val="40"/>
        </w:rPr>
        <w:t>SUN</w:t>
      </w:r>
      <w:r w:rsidR="00AE40B8" w:rsidRPr="0033375C">
        <w:rPr>
          <w:rFonts w:ascii="Avenir-Black" w:hAnsi="Avenir-Black" w:cs="Avenir-Black"/>
          <w:b/>
          <w:sz w:val="40"/>
          <w:szCs w:val="40"/>
        </w:rPr>
        <w:t xml:space="preserve">DAY, </w:t>
      </w:r>
      <w:r w:rsidR="00387545">
        <w:rPr>
          <w:rFonts w:ascii="Avenir-Black" w:hAnsi="Avenir-Black" w:cs="Avenir-Black"/>
          <w:b/>
          <w:sz w:val="40"/>
          <w:szCs w:val="40"/>
        </w:rPr>
        <w:t>OCTOBER 13</w:t>
      </w:r>
      <w:r w:rsidR="003561ED" w:rsidRPr="0033375C">
        <w:rPr>
          <w:rFonts w:ascii="Avenir-Black" w:hAnsi="Avenir-Black" w:cs="Avenir-Black"/>
          <w:b/>
          <w:sz w:val="40"/>
          <w:szCs w:val="40"/>
        </w:rPr>
        <w:t>, 201</w:t>
      </w:r>
      <w:r w:rsidR="003019B8" w:rsidRPr="0033375C">
        <w:rPr>
          <w:rFonts w:ascii="Avenir-Black" w:hAnsi="Avenir-Black" w:cs="Avenir-Black"/>
          <w:b/>
          <w:sz w:val="40"/>
          <w:szCs w:val="40"/>
        </w:rPr>
        <w:t>9</w:t>
      </w:r>
      <w:r w:rsidR="00A84165" w:rsidRPr="0033375C">
        <w:rPr>
          <w:rFonts w:ascii="Avenir-Black" w:hAnsi="Avenir-Black" w:cs="Avenir-Black"/>
          <w:b/>
          <w:sz w:val="40"/>
          <w:szCs w:val="40"/>
        </w:rPr>
        <w:t xml:space="preserve">                             </w:t>
      </w:r>
      <w:r w:rsidR="00B41543" w:rsidRPr="0033375C">
        <w:rPr>
          <w:rFonts w:ascii="Avenir-Black" w:hAnsi="Avenir-Black" w:cs="Avenir-Black"/>
          <w:b/>
          <w:sz w:val="40"/>
          <w:szCs w:val="40"/>
        </w:rPr>
        <w:t xml:space="preserve">  </w:t>
      </w:r>
      <w:r w:rsidR="00DA2A90">
        <w:rPr>
          <w:rFonts w:ascii="Avenir-Black" w:hAnsi="Avenir-Black" w:cs="Avenir-Black"/>
          <w:b/>
          <w:sz w:val="40"/>
          <w:szCs w:val="40"/>
        </w:rPr>
        <w:t xml:space="preserve">                                      </w:t>
      </w:r>
    </w:p>
    <w:p w14:paraId="4F1803C1" w14:textId="055B249B" w:rsidR="00A84165" w:rsidRDefault="00DA2A90" w:rsidP="00DA2A90">
      <w:pPr>
        <w:spacing w:before="100" w:beforeAutospacing="1" w:after="100" w:afterAutospacing="1" w:line="240" w:lineRule="auto"/>
        <w:outlineLvl w:val="0"/>
        <w:rPr>
          <w:rFonts w:ascii="Avenir-Black" w:hAnsi="Avenir-Black" w:cs="Avenir-Black"/>
          <w:b/>
          <w:sz w:val="40"/>
          <w:szCs w:val="40"/>
        </w:rPr>
      </w:pPr>
      <w:r>
        <w:rPr>
          <w:rFonts w:ascii="Avenir-Black" w:hAnsi="Avenir-Black" w:cs="Avenir-Black"/>
          <w:b/>
          <w:sz w:val="40"/>
          <w:szCs w:val="40"/>
        </w:rPr>
        <w:t xml:space="preserve">  </w:t>
      </w:r>
      <w:r w:rsidR="00A226BC">
        <w:rPr>
          <w:rFonts w:ascii="Avenir-Black" w:hAnsi="Avenir-Black" w:cs="Avenir-Black"/>
          <w:b/>
          <w:sz w:val="40"/>
          <w:szCs w:val="40"/>
        </w:rPr>
        <w:t xml:space="preserve">                              </w:t>
      </w:r>
      <w:r w:rsidR="00387545">
        <w:rPr>
          <w:rFonts w:ascii="Avenir-Black" w:hAnsi="Avenir-Black" w:cs="Avenir-Black"/>
          <w:b/>
          <w:sz w:val="40"/>
          <w:szCs w:val="40"/>
        </w:rPr>
        <w:t>1</w:t>
      </w:r>
      <w:r w:rsidR="00B41543" w:rsidRPr="0033375C">
        <w:rPr>
          <w:rFonts w:ascii="Avenir-Black" w:hAnsi="Avenir-Black" w:cs="Avenir-Black"/>
          <w:b/>
          <w:sz w:val="40"/>
          <w:szCs w:val="40"/>
        </w:rPr>
        <w:t>–</w:t>
      </w:r>
      <w:r w:rsidR="00387545">
        <w:rPr>
          <w:rFonts w:ascii="Avenir-Black" w:hAnsi="Avenir-Black" w:cs="Avenir-Black"/>
          <w:b/>
          <w:sz w:val="40"/>
          <w:szCs w:val="40"/>
        </w:rPr>
        <w:t>3</w:t>
      </w:r>
      <w:r w:rsidR="00B41543" w:rsidRPr="0033375C">
        <w:rPr>
          <w:rFonts w:ascii="Avenir-Black" w:hAnsi="Avenir-Black" w:cs="Avenir-Black"/>
          <w:b/>
          <w:sz w:val="40"/>
          <w:szCs w:val="40"/>
        </w:rPr>
        <w:t xml:space="preserve"> </w:t>
      </w:r>
      <w:r w:rsidR="00574C18" w:rsidRPr="0033375C">
        <w:rPr>
          <w:rFonts w:ascii="Avenir-Black" w:hAnsi="Avenir-Black" w:cs="Avenir-Black"/>
          <w:b/>
          <w:sz w:val="40"/>
          <w:szCs w:val="40"/>
        </w:rPr>
        <w:t>PM</w:t>
      </w:r>
    </w:p>
    <w:p w14:paraId="55160A19" w14:textId="2D39C15C" w:rsidR="0068759E" w:rsidRPr="0068759E" w:rsidRDefault="00A226BC" w:rsidP="0068759E">
      <w:pPr>
        <w:spacing w:before="100" w:beforeAutospacing="1" w:after="100" w:afterAutospacing="1" w:line="240" w:lineRule="auto"/>
        <w:outlineLvl w:val="0"/>
        <w:rPr>
          <w:rFonts w:ascii="Avenir-Black" w:hAnsi="Avenir-Black" w:cs="Avenir-Black"/>
          <w:b/>
          <w:sz w:val="40"/>
          <w:szCs w:val="40"/>
        </w:rPr>
      </w:pPr>
      <w:r>
        <w:rPr>
          <w:rFonts w:ascii="Avenir-Black" w:hAnsi="Avenir-Black" w:cs="Avenir-Black"/>
          <w:b/>
          <w:sz w:val="40"/>
          <w:szCs w:val="40"/>
        </w:rPr>
        <w:t xml:space="preserve">             </w:t>
      </w:r>
      <w:r w:rsidR="00E62D4A">
        <w:rPr>
          <w:rFonts w:ascii="Avenir-Black" w:hAnsi="Avenir-Black" w:cs="Avenir-Black"/>
          <w:b/>
          <w:sz w:val="40"/>
          <w:szCs w:val="40"/>
        </w:rPr>
        <w:t>$30 Members/$40 Non-Members</w:t>
      </w:r>
    </w:p>
    <w:p w14:paraId="607B0C6B" w14:textId="2D2BFA0E" w:rsidR="008579C8" w:rsidRDefault="00F96B82" w:rsidP="00152208">
      <w:pPr>
        <w:spacing w:before="100" w:beforeAutospacing="1" w:after="100" w:afterAutospacing="1" w:line="240" w:lineRule="auto"/>
        <w:ind w:firstLine="0"/>
        <w:outlineLvl w:val="0"/>
        <w:rPr>
          <w:rFonts w:ascii="Avenir-Black" w:hAnsi="Avenir-Black" w:cs="Avenir-Black"/>
          <w:b/>
          <w:sz w:val="32"/>
          <w:szCs w:val="32"/>
        </w:rPr>
      </w:pPr>
      <w:r w:rsidRPr="0033375C">
        <w:rPr>
          <w:rFonts w:ascii="Avenir-Black" w:hAnsi="Avenir-Black" w:cs="Avenir-Black"/>
          <w:b/>
          <w:sz w:val="32"/>
          <w:szCs w:val="32"/>
        </w:rPr>
        <w:t>C</w:t>
      </w:r>
      <w:r w:rsidR="00E62D4A">
        <w:rPr>
          <w:rFonts w:ascii="Avenir-Black" w:hAnsi="Avenir-Black" w:cs="Avenir-Black"/>
          <w:b/>
          <w:sz w:val="32"/>
          <w:szCs w:val="32"/>
        </w:rPr>
        <w:t>ome enjoy an afternoon of fun</w:t>
      </w:r>
      <w:r w:rsidR="0067576A" w:rsidRPr="0033375C">
        <w:rPr>
          <w:rFonts w:ascii="Avenir-Black" w:hAnsi="Avenir-Black" w:cs="Avenir-Black"/>
          <w:b/>
          <w:sz w:val="32"/>
          <w:szCs w:val="32"/>
        </w:rPr>
        <w:t xml:space="preserve">. </w:t>
      </w:r>
      <w:r w:rsidR="0068759E">
        <w:rPr>
          <w:rFonts w:ascii="Avenir-Black" w:hAnsi="Avenir-Black" w:cs="Avenir-Black"/>
          <w:b/>
          <w:sz w:val="32"/>
          <w:szCs w:val="32"/>
        </w:rPr>
        <w:t>Choose 2 out of 3 options:</w:t>
      </w:r>
    </w:p>
    <w:p w14:paraId="0B24C1DB" w14:textId="60101D8F" w:rsidR="0068759E" w:rsidRPr="0068759E" w:rsidRDefault="0068759E" w:rsidP="000230F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648"/>
        <w:outlineLvl w:val="0"/>
        <w:rPr>
          <w:rFonts w:ascii="Avenir-Black" w:hAnsi="Avenir-Black" w:cs="Avenir-Black"/>
          <w:b/>
          <w:sz w:val="32"/>
          <w:szCs w:val="32"/>
        </w:rPr>
      </w:pPr>
      <w:r w:rsidRPr="0068759E">
        <w:rPr>
          <w:rFonts w:ascii="Avenir-Black" w:hAnsi="Avenir-Black" w:cs="Avenir-Black"/>
          <w:b/>
          <w:sz w:val="32"/>
          <w:szCs w:val="32"/>
        </w:rPr>
        <w:t>Lipstick Kiss Reading with Joan Carra</w:t>
      </w:r>
    </w:p>
    <w:p w14:paraId="654AEFBB" w14:textId="086E6A04" w:rsidR="0068759E" w:rsidRPr="0068759E" w:rsidRDefault="0068759E" w:rsidP="000230F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648"/>
        <w:outlineLvl w:val="0"/>
        <w:rPr>
          <w:rFonts w:ascii="Avenir-Black" w:hAnsi="Avenir-Black" w:cs="Avenir-Black"/>
          <w:b/>
          <w:sz w:val="32"/>
          <w:szCs w:val="32"/>
        </w:rPr>
      </w:pPr>
      <w:r w:rsidRPr="0068759E">
        <w:rPr>
          <w:rFonts w:ascii="Avenir-Black" w:hAnsi="Avenir-Black" w:cs="Avenir-Black"/>
          <w:b/>
          <w:sz w:val="32"/>
          <w:szCs w:val="32"/>
        </w:rPr>
        <w:t>Mini Angel Card Reading with Janet G</w:t>
      </w:r>
      <w:bookmarkStart w:id="0" w:name="_GoBack"/>
      <w:bookmarkEnd w:id="0"/>
      <w:r w:rsidRPr="0068759E">
        <w:rPr>
          <w:rFonts w:ascii="Avenir-Black" w:hAnsi="Avenir-Black" w:cs="Avenir-Black"/>
          <w:b/>
          <w:sz w:val="32"/>
          <w:szCs w:val="32"/>
        </w:rPr>
        <w:t>allo</w:t>
      </w:r>
    </w:p>
    <w:p w14:paraId="0EE5BED3" w14:textId="59BA4869" w:rsidR="0068759E" w:rsidRPr="0068759E" w:rsidRDefault="0068759E" w:rsidP="000230F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648"/>
        <w:outlineLvl w:val="0"/>
        <w:rPr>
          <w:rFonts w:ascii="Avenir-Black" w:hAnsi="Avenir-Black" w:cs="Avenir-Black"/>
          <w:b/>
          <w:sz w:val="32"/>
          <w:szCs w:val="32"/>
        </w:rPr>
      </w:pPr>
      <w:r w:rsidRPr="0068759E">
        <w:rPr>
          <w:rFonts w:ascii="Avenir-Black" w:hAnsi="Avenir-Black" w:cs="Avenir-Black"/>
          <w:b/>
          <w:sz w:val="32"/>
          <w:szCs w:val="32"/>
        </w:rPr>
        <w:t>Receive a Note that Answers Your Secret Question with Jessica Lawrence</w:t>
      </w:r>
    </w:p>
    <w:p w14:paraId="453C7314" w14:textId="14A19552" w:rsidR="00F96B82" w:rsidRPr="0033375C" w:rsidRDefault="008444FE" w:rsidP="00152208">
      <w:pPr>
        <w:spacing w:before="100" w:beforeAutospacing="1" w:after="100" w:afterAutospacing="1" w:line="240" w:lineRule="auto"/>
        <w:ind w:firstLine="0"/>
        <w:outlineLvl w:val="0"/>
        <w:rPr>
          <w:rFonts w:ascii="Avenir-Black" w:hAnsi="Avenir-Black" w:cs="Avenir-Black"/>
          <w:b/>
          <w:sz w:val="32"/>
          <w:szCs w:val="32"/>
        </w:rPr>
      </w:pPr>
      <w:r>
        <w:rPr>
          <w:rFonts w:ascii="Avenir-Black" w:hAnsi="Avenir-Black" w:cs="Avenir-Black"/>
          <w:b/>
          <w:sz w:val="32"/>
          <w:szCs w:val="32"/>
        </w:rPr>
        <w:t xml:space="preserve">RSVP at </w:t>
      </w:r>
      <w:hyperlink r:id="rId13" w:history="1">
        <w:r w:rsidRPr="008444FE">
          <w:rPr>
            <w:rStyle w:val="Hyperlink"/>
            <w:rFonts w:ascii="Avenir-Black" w:hAnsi="Avenir-Black" w:cs="Avenir-Black"/>
            <w:b/>
            <w:color w:val="auto"/>
            <w:sz w:val="32"/>
            <w:szCs w:val="32"/>
          </w:rPr>
          <w:t>info@albertsonchurch.org</w:t>
        </w:r>
      </w:hyperlink>
      <w:r w:rsidRPr="0033375C">
        <w:rPr>
          <w:rFonts w:ascii="Avenir-Black" w:hAnsi="Avenir-Black" w:cs="Avenir-Black"/>
          <w:b/>
          <w:sz w:val="32"/>
          <w:szCs w:val="32"/>
        </w:rPr>
        <w:t>.</w:t>
      </w:r>
      <w:r>
        <w:rPr>
          <w:rFonts w:ascii="Avenir-Black" w:hAnsi="Avenir-Black" w:cs="Avenir-Black"/>
          <w:b/>
          <w:sz w:val="32"/>
          <w:szCs w:val="32"/>
        </w:rPr>
        <w:t xml:space="preserve"> </w:t>
      </w:r>
      <w:r w:rsidR="008579C8" w:rsidRPr="0033375C">
        <w:rPr>
          <w:rFonts w:ascii="Avenir-Black" w:hAnsi="Avenir-Black" w:cs="Avenir-Black"/>
          <w:b/>
          <w:sz w:val="32"/>
          <w:szCs w:val="32"/>
        </w:rPr>
        <w:t xml:space="preserve">We accept </w:t>
      </w:r>
      <w:r w:rsidR="00F96B82" w:rsidRPr="0033375C">
        <w:rPr>
          <w:rFonts w:ascii="Avenir-Black" w:hAnsi="Avenir-Black" w:cs="Avenir-Black"/>
          <w:b/>
          <w:sz w:val="32"/>
          <w:szCs w:val="32"/>
        </w:rPr>
        <w:t>cash,</w:t>
      </w:r>
      <w:r w:rsidR="006F1AB9" w:rsidRPr="0033375C">
        <w:rPr>
          <w:rFonts w:ascii="Avenir-Black" w:hAnsi="Avenir-Black" w:cs="Avenir-Black"/>
          <w:b/>
          <w:sz w:val="32"/>
          <w:szCs w:val="32"/>
        </w:rPr>
        <w:t xml:space="preserve"> </w:t>
      </w:r>
      <w:r w:rsidR="00F96B82" w:rsidRPr="0033375C">
        <w:rPr>
          <w:rFonts w:ascii="Avenir-Black" w:hAnsi="Avenir-Black" w:cs="Avenir-Black"/>
          <w:b/>
          <w:sz w:val="32"/>
          <w:szCs w:val="32"/>
        </w:rPr>
        <w:t>check, credit cards</w:t>
      </w:r>
      <w:r w:rsidR="006F1AB9" w:rsidRPr="0033375C">
        <w:rPr>
          <w:rFonts w:ascii="Avenir-Black" w:hAnsi="Avenir-Black" w:cs="Avenir-Black"/>
          <w:b/>
          <w:sz w:val="32"/>
          <w:szCs w:val="32"/>
        </w:rPr>
        <w:t xml:space="preserve"> </w:t>
      </w:r>
      <w:r w:rsidR="00F96B82" w:rsidRPr="0033375C">
        <w:rPr>
          <w:rFonts w:ascii="Avenir-Black" w:hAnsi="Avenir-Black" w:cs="Avenir-Black"/>
          <w:b/>
          <w:sz w:val="32"/>
          <w:szCs w:val="32"/>
        </w:rPr>
        <w:t xml:space="preserve">or </w:t>
      </w:r>
      <w:r w:rsidR="006F1AB9" w:rsidRPr="0033375C">
        <w:rPr>
          <w:rFonts w:ascii="Avenir-Black" w:hAnsi="Avenir-Black" w:cs="Avenir-Black"/>
          <w:b/>
          <w:sz w:val="32"/>
          <w:szCs w:val="32"/>
        </w:rPr>
        <w:t>you can p</w:t>
      </w:r>
      <w:r w:rsidR="0087665B" w:rsidRPr="0033375C">
        <w:rPr>
          <w:rFonts w:ascii="Avenir-Black" w:hAnsi="Avenir-Black" w:cs="Avenir-Black"/>
          <w:b/>
          <w:sz w:val="32"/>
          <w:szCs w:val="32"/>
        </w:rPr>
        <w:t>ay online with PayPal at www.albertsonchurch.org</w:t>
      </w:r>
      <w:r>
        <w:rPr>
          <w:rFonts w:ascii="Avenir-Black" w:hAnsi="Avenir-Black" w:cs="Avenir-Black"/>
          <w:b/>
          <w:sz w:val="32"/>
          <w:szCs w:val="32"/>
        </w:rPr>
        <w:t>.</w:t>
      </w:r>
    </w:p>
    <w:p w14:paraId="59E9BEEE" w14:textId="77777777" w:rsidR="000230FB" w:rsidRDefault="000230FB" w:rsidP="003561ED">
      <w:pPr>
        <w:autoSpaceDE w:val="0"/>
        <w:autoSpaceDN w:val="0"/>
        <w:adjustRightInd w:val="0"/>
        <w:spacing w:line="240" w:lineRule="auto"/>
        <w:jc w:val="center"/>
        <w:rPr>
          <w:rFonts w:ascii="Avenir-Book" w:hAnsi="Avenir-Book" w:cs="Avenir-Book"/>
          <w:b/>
          <w:sz w:val="28"/>
          <w:szCs w:val="28"/>
        </w:rPr>
      </w:pPr>
    </w:p>
    <w:p w14:paraId="40D1C3B8" w14:textId="36F1161A" w:rsidR="003561ED" w:rsidRPr="0033375C" w:rsidRDefault="00F96B82" w:rsidP="003561ED">
      <w:pPr>
        <w:autoSpaceDE w:val="0"/>
        <w:autoSpaceDN w:val="0"/>
        <w:adjustRightInd w:val="0"/>
        <w:spacing w:line="240" w:lineRule="auto"/>
        <w:jc w:val="center"/>
        <w:rPr>
          <w:rFonts w:ascii="Avenir-Book" w:hAnsi="Avenir-Book" w:cs="Avenir-Book"/>
          <w:b/>
          <w:sz w:val="28"/>
          <w:szCs w:val="28"/>
        </w:rPr>
      </w:pPr>
      <w:r w:rsidRPr="0033375C">
        <w:rPr>
          <w:rFonts w:ascii="Avenir-Book" w:hAnsi="Avenir-Book" w:cs="Avenir-Book"/>
          <w:b/>
          <w:sz w:val="28"/>
          <w:szCs w:val="28"/>
        </w:rPr>
        <w:t>Albe</w:t>
      </w:r>
      <w:r w:rsidR="003561ED" w:rsidRPr="0033375C">
        <w:rPr>
          <w:rFonts w:ascii="Avenir-Book" w:hAnsi="Avenir-Book" w:cs="Avenir-Book"/>
          <w:b/>
          <w:sz w:val="28"/>
          <w:szCs w:val="28"/>
        </w:rPr>
        <w:t>rtson Memorial Church</w:t>
      </w:r>
      <w:r w:rsidR="008579C8" w:rsidRPr="0033375C">
        <w:rPr>
          <w:rFonts w:ascii="Avenir-Book" w:hAnsi="Avenir-Book" w:cs="Avenir-Book"/>
          <w:b/>
          <w:sz w:val="28"/>
          <w:szCs w:val="28"/>
        </w:rPr>
        <w:t xml:space="preserve"> of Spiritualism</w:t>
      </w:r>
    </w:p>
    <w:p w14:paraId="38E052BA" w14:textId="6FD6CBBB" w:rsidR="003561ED" w:rsidRPr="0033375C" w:rsidRDefault="003561ED" w:rsidP="003561ED">
      <w:pPr>
        <w:autoSpaceDE w:val="0"/>
        <w:autoSpaceDN w:val="0"/>
        <w:adjustRightInd w:val="0"/>
        <w:spacing w:line="240" w:lineRule="auto"/>
        <w:jc w:val="center"/>
        <w:rPr>
          <w:rFonts w:ascii="Avenir-Book" w:hAnsi="Avenir-Book" w:cs="Avenir-Book"/>
          <w:sz w:val="28"/>
          <w:szCs w:val="28"/>
        </w:rPr>
      </w:pPr>
      <w:r w:rsidRPr="0033375C">
        <w:rPr>
          <w:rFonts w:ascii="Avenir-Book" w:hAnsi="Avenir-Book" w:cs="Avenir-Book"/>
          <w:sz w:val="28"/>
          <w:szCs w:val="28"/>
        </w:rPr>
        <w:t>Phone: (203) 637-4615</w:t>
      </w:r>
    </w:p>
    <w:p w14:paraId="10D28729" w14:textId="77777777" w:rsidR="003561ED" w:rsidRPr="0033375C" w:rsidRDefault="003561ED" w:rsidP="003561ED">
      <w:pPr>
        <w:autoSpaceDE w:val="0"/>
        <w:autoSpaceDN w:val="0"/>
        <w:adjustRightInd w:val="0"/>
        <w:spacing w:line="240" w:lineRule="auto"/>
        <w:jc w:val="center"/>
        <w:rPr>
          <w:rFonts w:ascii="Avenir-Book" w:hAnsi="Avenir-Book" w:cs="Avenir-Book"/>
          <w:sz w:val="28"/>
          <w:szCs w:val="28"/>
        </w:rPr>
      </w:pPr>
      <w:r w:rsidRPr="0033375C">
        <w:rPr>
          <w:rFonts w:ascii="Avenir-Book" w:hAnsi="Avenir-Book" w:cs="Avenir-Book"/>
          <w:sz w:val="28"/>
          <w:szCs w:val="28"/>
        </w:rPr>
        <w:t>Email: info@albertsonchurch.org</w:t>
      </w:r>
    </w:p>
    <w:p w14:paraId="7797DE59" w14:textId="77777777" w:rsidR="003561ED" w:rsidRPr="0033375C" w:rsidRDefault="003561ED" w:rsidP="003561ED">
      <w:pPr>
        <w:jc w:val="center"/>
        <w:rPr>
          <w:rFonts w:ascii="Verdana" w:hAnsi="Verdana"/>
          <w:sz w:val="26"/>
          <w:szCs w:val="26"/>
        </w:rPr>
      </w:pPr>
      <w:r w:rsidRPr="0033375C">
        <w:rPr>
          <w:rFonts w:ascii="Avenir-Book" w:hAnsi="Avenir-Book" w:cs="Avenir-Book"/>
          <w:sz w:val="28"/>
          <w:szCs w:val="28"/>
        </w:rPr>
        <w:t xml:space="preserve">Website: </w:t>
      </w:r>
      <w:hyperlink r:id="rId14" w:history="1">
        <w:r w:rsidRPr="0033375C">
          <w:rPr>
            <w:rStyle w:val="Hyperlink"/>
            <w:rFonts w:ascii="Avenir-Book" w:hAnsi="Avenir-Book" w:cs="Avenir-Book"/>
            <w:color w:val="auto"/>
            <w:sz w:val="28"/>
            <w:szCs w:val="28"/>
          </w:rPr>
          <w:t>www.albertsonchurch.org</w:t>
        </w:r>
      </w:hyperlink>
    </w:p>
    <w:sectPr w:rsidR="003561ED" w:rsidRPr="0033375C" w:rsidSect="004215B2">
      <w:headerReference w:type="default" r:id="rId15"/>
      <w:headerReference w:type="first" r:id="rId16"/>
      <w:footnotePr>
        <w:pos w:val="beneathText"/>
      </w:footnotePr>
      <w:pgSz w:w="12240" w:h="15840" w:code="1"/>
      <w:pgMar w:top="634" w:right="1440" w:bottom="720" w:left="1440" w:header="720" w:footer="720" w:gutter="0"/>
      <w:pgBorders w:offsetFrom="page">
        <w:top w:val="single" w:sz="48" w:space="24" w:color="000000" w:themeColor="text1"/>
        <w:left w:val="single" w:sz="48" w:space="24" w:color="000000" w:themeColor="text1"/>
        <w:bottom w:val="single" w:sz="48" w:space="24" w:color="000000" w:themeColor="text1"/>
        <w:right w:val="single" w:sz="48" w:space="24" w:color="000000" w:themeColor="text1"/>
      </w:pgBorders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0EACC" w14:textId="77777777" w:rsidR="00C363BE" w:rsidRDefault="00C363BE">
      <w:pPr>
        <w:spacing w:line="240" w:lineRule="auto"/>
      </w:pPr>
      <w:r>
        <w:separator/>
      </w:r>
    </w:p>
  </w:endnote>
  <w:endnote w:type="continuationSeparator" w:id="0">
    <w:p w14:paraId="410AA310" w14:textId="77777777" w:rsidR="00C363BE" w:rsidRDefault="00C36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492D8" w14:textId="77777777" w:rsidR="00C363BE" w:rsidRDefault="00C363BE">
      <w:pPr>
        <w:spacing w:line="240" w:lineRule="auto"/>
      </w:pPr>
      <w:r>
        <w:separator/>
      </w:r>
    </w:p>
  </w:footnote>
  <w:footnote w:type="continuationSeparator" w:id="0">
    <w:p w14:paraId="3D6AD82C" w14:textId="77777777" w:rsidR="00C363BE" w:rsidRDefault="00C363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EAE" w14:textId="77777777" w:rsidR="00A7564B" w:rsidRDefault="00C363BE">
    <w:pPr>
      <w:pStyle w:val="Header"/>
    </w:pPr>
    <w:sdt>
      <w:sdtPr>
        <w:rPr>
          <w:rStyle w:val="Strong"/>
        </w:rPr>
        <w:alias w:val="Running head"/>
        <w:tag w:val=""/>
        <w:id w:val="1091512431"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31F4B">
          <w:rPr>
            <w:rStyle w:val="Strong"/>
          </w:rPr>
          <w:t xml:space="preserve"> </w:t>
        </w:r>
      </w:sdtContent>
    </w:sdt>
    <w:r w:rsidR="009A2D96">
      <w:rPr>
        <w:rStyle w:val="Strong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1244" w14:textId="77777777" w:rsidR="003624E9" w:rsidRDefault="003624E9">
    <w:pPr>
      <w:pStyle w:val="Header"/>
      <w:jc w:val="right"/>
    </w:pPr>
  </w:p>
  <w:p w14:paraId="447E8F26" w14:textId="77777777" w:rsidR="00A7564B" w:rsidRDefault="00A7564B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17A575F"/>
    <w:multiLevelType w:val="hybridMultilevel"/>
    <w:tmpl w:val="307095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BF4E6C"/>
    <w:multiLevelType w:val="hybridMultilevel"/>
    <w:tmpl w:val="B328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85E96"/>
    <w:multiLevelType w:val="hybridMultilevel"/>
    <w:tmpl w:val="6C043128"/>
    <w:lvl w:ilvl="0" w:tplc="40F67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86301F"/>
    <w:multiLevelType w:val="hybridMultilevel"/>
    <w:tmpl w:val="C64C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008F3"/>
    <w:multiLevelType w:val="hybridMultilevel"/>
    <w:tmpl w:val="524CB1D2"/>
    <w:lvl w:ilvl="0" w:tplc="F2FEB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2F0D3A"/>
    <w:multiLevelType w:val="hybridMultilevel"/>
    <w:tmpl w:val="1DDCDD78"/>
    <w:lvl w:ilvl="0" w:tplc="F3549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37135D"/>
    <w:multiLevelType w:val="hybridMultilevel"/>
    <w:tmpl w:val="E026BB74"/>
    <w:lvl w:ilvl="0" w:tplc="AD60E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BE40CA"/>
    <w:multiLevelType w:val="hybridMultilevel"/>
    <w:tmpl w:val="964E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A2FEE"/>
    <w:multiLevelType w:val="hybridMultilevel"/>
    <w:tmpl w:val="54664C8C"/>
    <w:lvl w:ilvl="0" w:tplc="16CCDF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76ADE"/>
    <w:multiLevelType w:val="hybridMultilevel"/>
    <w:tmpl w:val="E850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3615B"/>
    <w:multiLevelType w:val="hybridMultilevel"/>
    <w:tmpl w:val="7128AD08"/>
    <w:lvl w:ilvl="0" w:tplc="BC56D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432BE0"/>
    <w:multiLevelType w:val="multilevel"/>
    <w:tmpl w:val="CA38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13A94"/>
    <w:multiLevelType w:val="hybridMultilevel"/>
    <w:tmpl w:val="F366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409AA"/>
    <w:multiLevelType w:val="hybridMultilevel"/>
    <w:tmpl w:val="DC2030DA"/>
    <w:lvl w:ilvl="0" w:tplc="FBF44F76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B512D"/>
    <w:multiLevelType w:val="hybridMultilevel"/>
    <w:tmpl w:val="D9F2D35E"/>
    <w:lvl w:ilvl="0" w:tplc="5D8EA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7"/>
  </w:num>
  <w:num w:numId="13">
    <w:abstractNumId w:val="14"/>
  </w:num>
  <w:num w:numId="14">
    <w:abstractNumId w:val="15"/>
  </w:num>
  <w:num w:numId="15">
    <w:abstractNumId w:val="24"/>
  </w:num>
  <w:num w:numId="16">
    <w:abstractNumId w:val="20"/>
  </w:num>
  <w:num w:numId="17">
    <w:abstractNumId w:val="23"/>
  </w:num>
  <w:num w:numId="18">
    <w:abstractNumId w:val="16"/>
  </w:num>
  <w:num w:numId="19">
    <w:abstractNumId w:val="13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22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43"/>
    <w:rsid w:val="000230FB"/>
    <w:rsid w:val="00041EAC"/>
    <w:rsid w:val="00045A80"/>
    <w:rsid w:val="0006133E"/>
    <w:rsid w:val="000743F7"/>
    <w:rsid w:val="000B04B6"/>
    <w:rsid w:val="000E4B29"/>
    <w:rsid w:val="00121C85"/>
    <w:rsid w:val="00123DE5"/>
    <w:rsid w:val="00151F4C"/>
    <w:rsid w:val="00152208"/>
    <w:rsid w:val="00152C28"/>
    <w:rsid w:val="00165E42"/>
    <w:rsid w:val="001714DC"/>
    <w:rsid w:val="0017584E"/>
    <w:rsid w:val="001768D3"/>
    <w:rsid w:val="001A4313"/>
    <w:rsid w:val="001B794D"/>
    <w:rsid w:val="001D19A8"/>
    <w:rsid w:val="001D37EF"/>
    <w:rsid w:val="001D61C4"/>
    <w:rsid w:val="001E7DE2"/>
    <w:rsid w:val="0020183E"/>
    <w:rsid w:val="00210D8D"/>
    <w:rsid w:val="002378F5"/>
    <w:rsid w:val="0024442A"/>
    <w:rsid w:val="0026623A"/>
    <w:rsid w:val="002B35B3"/>
    <w:rsid w:val="002D0E2C"/>
    <w:rsid w:val="002E24F5"/>
    <w:rsid w:val="003019B8"/>
    <w:rsid w:val="00325C0E"/>
    <w:rsid w:val="0033375C"/>
    <w:rsid w:val="00333F16"/>
    <w:rsid w:val="00336B7B"/>
    <w:rsid w:val="00340234"/>
    <w:rsid w:val="003561ED"/>
    <w:rsid w:val="003607D7"/>
    <w:rsid w:val="003624E9"/>
    <w:rsid w:val="0036754A"/>
    <w:rsid w:val="003854AC"/>
    <w:rsid w:val="00387545"/>
    <w:rsid w:val="003B0D00"/>
    <w:rsid w:val="003B2012"/>
    <w:rsid w:val="003C44DE"/>
    <w:rsid w:val="003D57FC"/>
    <w:rsid w:val="003E6AE9"/>
    <w:rsid w:val="003F5318"/>
    <w:rsid w:val="00417E4E"/>
    <w:rsid w:val="004215B2"/>
    <w:rsid w:val="00447E02"/>
    <w:rsid w:val="0047609B"/>
    <w:rsid w:val="0049737E"/>
    <w:rsid w:val="004A7B83"/>
    <w:rsid w:val="004C37C8"/>
    <w:rsid w:val="004C7467"/>
    <w:rsid w:val="004E70F5"/>
    <w:rsid w:val="004F3CCD"/>
    <w:rsid w:val="005009AE"/>
    <w:rsid w:val="005023D0"/>
    <w:rsid w:val="00545837"/>
    <w:rsid w:val="005561AD"/>
    <w:rsid w:val="00566587"/>
    <w:rsid w:val="00567FE2"/>
    <w:rsid w:val="00570A53"/>
    <w:rsid w:val="00574C18"/>
    <w:rsid w:val="005972BC"/>
    <w:rsid w:val="005A65AC"/>
    <w:rsid w:val="005C4DFD"/>
    <w:rsid w:val="005D5EFC"/>
    <w:rsid w:val="005F44CF"/>
    <w:rsid w:val="00605CAE"/>
    <w:rsid w:val="00617A43"/>
    <w:rsid w:val="0062098D"/>
    <w:rsid w:val="00626BDA"/>
    <w:rsid w:val="0067576A"/>
    <w:rsid w:val="006811CB"/>
    <w:rsid w:val="0068759E"/>
    <w:rsid w:val="00690696"/>
    <w:rsid w:val="00697313"/>
    <w:rsid w:val="006A3E24"/>
    <w:rsid w:val="006C2E4B"/>
    <w:rsid w:val="006D17C8"/>
    <w:rsid w:val="006D1D56"/>
    <w:rsid w:val="006F1AB9"/>
    <w:rsid w:val="006F68BC"/>
    <w:rsid w:val="00713FEF"/>
    <w:rsid w:val="0072212C"/>
    <w:rsid w:val="007224BD"/>
    <w:rsid w:val="0079352C"/>
    <w:rsid w:val="007E2B80"/>
    <w:rsid w:val="008068E3"/>
    <w:rsid w:val="00821906"/>
    <w:rsid w:val="00835D99"/>
    <w:rsid w:val="00841253"/>
    <w:rsid w:val="008444FE"/>
    <w:rsid w:val="008518EB"/>
    <w:rsid w:val="008579C8"/>
    <w:rsid w:val="00865625"/>
    <w:rsid w:val="0087665B"/>
    <w:rsid w:val="00881706"/>
    <w:rsid w:val="008945F8"/>
    <w:rsid w:val="008968FA"/>
    <w:rsid w:val="009528C5"/>
    <w:rsid w:val="00993460"/>
    <w:rsid w:val="009A2D96"/>
    <w:rsid w:val="009A4FF2"/>
    <w:rsid w:val="009C2AA6"/>
    <w:rsid w:val="009E74E4"/>
    <w:rsid w:val="00A04A70"/>
    <w:rsid w:val="00A226BC"/>
    <w:rsid w:val="00A37E72"/>
    <w:rsid w:val="00A52062"/>
    <w:rsid w:val="00A65FF4"/>
    <w:rsid w:val="00A7564B"/>
    <w:rsid w:val="00A84165"/>
    <w:rsid w:val="00AA0610"/>
    <w:rsid w:val="00AD3CE9"/>
    <w:rsid w:val="00AE40B8"/>
    <w:rsid w:val="00AE56E6"/>
    <w:rsid w:val="00AE7833"/>
    <w:rsid w:val="00AF74B0"/>
    <w:rsid w:val="00B13988"/>
    <w:rsid w:val="00B14554"/>
    <w:rsid w:val="00B167C4"/>
    <w:rsid w:val="00B24685"/>
    <w:rsid w:val="00B35C9E"/>
    <w:rsid w:val="00B41543"/>
    <w:rsid w:val="00B57866"/>
    <w:rsid w:val="00B720B2"/>
    <w:rsid w:val="00B87CC2"/>
    <w:rsid w:val="00B93DFE"/>
    <w:rsid w:val="00B97465"/>
    <w:rsid w:val="00BA0800"/>
    <w:rsid w:val="00BA3D37"/>
    <w:rsid w:val="00BC4A1E"/>
    <w:rsid w:val="00BD5B50"/>
    <w:rsid w:val="00BD6809"/>
    <w:rsid w:val="00BE0B96"/>
    <w:rsid w:val="00C02ED1"/>
    <w:rsid w:val="00C363BE"/>
    <w:rsid w:val="00C711B5"/>
    <w:rsid w:val="00C9383A"/>
    <w:rsid w:val="00CA517E"/>
    <w:rsid w:val="00CD416A"/>
    <w:rsid w:val="00CF290E"/>
    <w:rsid w:val="00D45A3C"/>
    <w:rsid w:val="00D54FD3"/>
    <w:rsid w:val="00D93F95"/>
    <w:rsid w:val="00D9693B"/>
    <w:rsid w:val="00DA2A90"/>
    <w:rsid w:val="00DB0947"/>
    <w:rsid w:val="00DB0D0E"/>
    <w:rsid w:val="00DC4EC0"/>
    <w:rsid w:val="00DD3DE8"/>
    <w:rsid w:val="00DD52E8"/>
    <w:rsid w:val="00DE07C6"/>
    <w:rsid w:val="00DF3177"/>
    <w:rsid w:val="00DF416F"/>
    <w:rsid w:val="00E242D7"/>
    <w:rsid w:val="00E46B72"/>
    <w:rsid w:val="00E62D4A"/>
    <w:rsid w:val="00E74FEC"/>
    <w:rsid w:val="00E77D53"/>
    <w:rsid w:val="00E94BA9"/>
    <w:rsid w:val="00EB6CB1"/>
    <w:rsid w:val="00EC2EBB"/>
    <w:rsid w:val="00EC64B1"/>
    <w:rsid w:val="00F31F4B"/>
    <w:rsid w:val="00F533AC"/>
    <w:rsid w:val="00F551F8"/>
    <w:rsid w:val="00F56E4F"/>
    <w:rsid w:val="00F96B82"/>
    <w:rsid w:val="00FA419D"/>
    <w:rsid w:val="00FA7C0C"/>
    <w:rsid w:val="00FB32ED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,#c30,#ea5f00,#ee8e00"/>
    </o:shapedefaults>
    <o:shapelayout v:ext="edit">
      <o:idmap v:ext="edit" data="1"/>
    </o:shapelayout>
  </w:shapeDefaults>
  <w:decimalSymbol w:val="."/>
  <w:listSeparator w:val=","/>
  <w14:docId w14:val="7B12EE9B"/>
  <w15:chartTrackingRefBased/>
  <w15:docId w15:val="{F6FBA632-8C58-4271-9A18-E4681EE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2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3561ED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6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2900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7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0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76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924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154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4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8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35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1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5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87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12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97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7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391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63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88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61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283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822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507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746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8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75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29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618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008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12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9782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9006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6793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500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9126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873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361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616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8411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500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038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2856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436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3391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789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71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633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573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84258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4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7627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1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815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10467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albertsonchurch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lbertsonchurc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georyaskildsen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1665188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2012-12-18T04:21:00+00:00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TP103982350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872729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5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08B9C9-C2AF-48C2-8178-093BD36EA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9F074-30BA-4C9C-B9EE-E13520AAF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2BC006-40F3-4DFD-8748-62B7EC5E21A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978A33D8-96C9-4384-B5A4-192306AB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edition).dotx</Template>
  <TotalTime>87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Askildsen</dc:creator>
  <cp:keywords/>
  <dc:description/>
  <cp:lastModifiedBy>India Beard</cp:lastModifiedBy>
  <cp:revision>12</cp:revision>
  <cp:lastPrinted>2017-09-27T17:50:00Z</cp:lastPrinted>
  <dcterms:created xsi:type="dcterms:W3CDTF">2019-09-11T14:15:00Z</dcterms:created>
  <dcterms:modified xsi:type="dcterms:W3CDTF">2019-09-11T16:51:00Z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